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586F6D" w:rsidRPr="00586F6D" w:rsidTr="00586F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15.0825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21.4902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16.9890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1.1264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11.1600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0.141888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11.7905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15.6036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2.2851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10.6626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5.1707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2.2848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11.1333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1.9429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4.1064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0.1491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NGN/RAND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0.0758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1.3994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1.3695</w:t>
            </w:r>
          </w:p>
        </w:tc>
      </w:tr>
      <w:tr w:rsidR="00586F6D" w:rsidRPr="00586F6D" w:rsidTr="00586F6D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1.8244</w:t>
            </w:r>
          </w:p>
        </w:tc>
      </w:tr>
      <w:tr w:rsidR="00586F6D" w:rsidRPr="00586F6D" w:rsidTr="00586F6D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6F6D" w:rsidRPr="00586F6D" w:rsidRDefault="00586F6D" w:rsidP="00586F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6F6D">
              <w:rPr>
                <w:rFonts w:ascii="Arial" w:hAnsi="Arial" w:cs="Arial"/>
                <w:sz w:val="24"/>
                <w:szCs w:val="24"/>
                <w:lang w:val="en-ZA" w:eastAsia="en-ZA"/>
              </w:rPr>
              <w:t>1.8182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6D"/>
    <w:rsid w:val="00025128"/>
    <w:rsid w:val="00035935"/>
    <w:rsid w:val="00220021"/>
    <w:rsid w:val="002961E0"/>
    <w:rsid w:val="00586F6D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6F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6F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6F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6F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6F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6F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86F6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86F6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6F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6F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6F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6F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86F6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6F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86F6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6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6F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6F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6F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6F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6F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6F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86F6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86F6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6F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6F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6F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6F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86F6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6F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86F6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6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2016-06-13T14:05:00Z</dcterms:created>
  <dcterms:modified xsi:type="dcterms:W3CDTF">2016-06-13T14:05:00Z</dcterms:modified>
</cp:coreProperties>
</file>