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A81339" w:rsidRPr="00A81339" w:rsidTr="00A813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A81339" w:rsidRPr="00A81339" w:rsidTr="00A813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11.7191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11.7035</w:t>
            </w: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16.8624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17.7460</w:t>
            </w: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13.9990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13.9313</w:t>
            </w:r>
          </w:p>
        </w:tc>
      </w:tr>
      <w:tr w:rsidR="00A81339" w:rsidRPr="00A81339" w:rsidTr="00A8133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11.7193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17.7904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81339" w:rsidRPr="00A81339" w:rsidTr="00A81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1339" w:rsidRPr="00A81339" w:rsidRDefault="00A81339" w:rsidP="00A813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339">
              <w:rPr>
                <w:rFonts w:ascii="Arial" w:hAnsi="Arial" w:cs="Arial"/>
                <w:sz w:val="24"/>
                <w:szCs w:val="24"/>
                <w:lang w:val="en-US"/>
              </w:rPr>
              <w:t>13.9538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339" w:rsidRPr="00A81339" w:rsidRDefault="00A81339" w:rsidP="00A8133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A81339" w:rsidRDefault="00BE7473" w:rsidP="00A81339">
      <w:bookmarkStart w:id="0" w:name="_GoBack"/>
      <w:bookmarkEnd w:id="0"/>
    </w:p>
    <w:sectPr w:rsidR="00BE7473" w:rsidRPr="00A8133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B"/>
    <w:rsid w:val="00025128"/>
    <w:rsid w:val="00035935"/>
    <w:rsid w:val="00220021"/>
    <w:rsid w:val="002961E0"/>
    <w:rsid w:val="00685853"/>
    <w:rsid w:val="00775E6E"/>
    <w:rsid w:val="007E1A9E"/>
    <w:rsid w:val="008A1AC8"/>
    <w:rsid w:val="00A81339"/>
    <w:rsid w:val="00AB3092"/>
    <w:rsid w:val="00BE7473"/>
    <w:rsid w:val="00C8566A"/>
    <w:rsid w:val="00D54B08"/>
    <w:rsid w:val="00D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13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13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13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13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13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13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1A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1A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13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13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13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13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1A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13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1A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1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13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13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13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13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13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13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1A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1A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13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13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13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13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1A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13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1A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2015-01-06T09:36:00Z</dcterms:created>
  <dcterms:modified xsi:type="dcterms:W3CDTF">2015-01-06T16:25:00Z</dcterms:modified>
</cp:coreProperties>
</file>