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230581" w:rsidRPr="00230581" w:rsidTr="002305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0581" w:rsidRPr="00230581" w:rsidTr="002305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0581" w:rsidRPr="00230581" w:rsidTr="002305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12.0007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17.5736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12.7330</w:t>
            </w:r>
          </w:p>
        </w:tc>
      </w:tr>
      <w:tr w:rsidR="00230581" w:rsidRPr="00230581" w:rsidTr="0023058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0581" w:rsidRPr="00230581" w:rsidTr="002305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0581" w:rsidRPr="00230581" w:rsidTr="002305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0581" w:rsidRPr="00230581" w:rsidTr="002305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11.9767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17.5388</w:t>
            </w:r>
          </w:p>
        </w:tc>
      </w:tr>
      <w:tr w:rsidR="00230581" w:rsidRPr="00230581" w:rsidTr="00230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0581" w:rsidRPr="00230581" w:rsidRDefault="00230581" w:rsidP="002305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0581">
              <w:rPr>
                <w:rFonts w:ascii="Arial" w:hAnsi="Arial" w:cs="Arial"/>
                <w:sz w:val="24"/>
                <w:szCs w:val="24"/>
                <w:lang w:val="en-ZA" w:eastAsia="en-ZA"/>
              </w:rPr>
              <w:t>12.7097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230581"/>
    <w:rsid w:val="00025128"/>
    <w:rsid w:val="00035935"/>
    <w:rsid w:val="00220021"/>
    <w:rsid w:val="00230581"/>
    <w:rsid w:val="002961E0"/>
    <w:rsid w:val="003A4ED4"/>
    <w:rsid w:val="00685853"/>
    <w:rsid w:val="00775E6E"/>
    <w:rsid w:val="007E1A9E"/>
    <w:rsid w:val="007E65E5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8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058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058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058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058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058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058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058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058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058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058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058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058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058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058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058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0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2015-04-10T14:47:00Z</dcterms:created>
  <dcterms:modified xsi:type="dcterms:W3CDTF">2015-04-10T14:49:00Z</dcterms:modified>
</cp:coreProperties>
</file>