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80D3A" w:rsidRPr="00480D3A" w:rsidTr="00480D3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3A" w:rsidRPr="00480D3A" w:rsidRDefault="00480D3A" w:rsidP="00480D3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80D3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3A" w:rsidRPr="00480D3A" w:rsidRDefault="00480D3A" w:rsidP="00480D3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80D3A" w:rsidRPr="00480D3A" w:rsidTr="00480D3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80D3A" w:rsidRPr="00480D3A" w:rsidRDefault="00480D3A" w:rsidP="0048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0D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80D3A" w:rsidRPr="00480D3A" w:rsidTr="00480D3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0D3A" w:rsidRPr="00480D3A" w:rsidRDefault="00480D3A" w:rsidP="00480D3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0D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0D3A" w:rsidRPr="00480D3A" w:rsidRDefault="00480D3A" w:rsidP="0048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0D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80D3A" w:rsidRPr="00480D3A" w:rsidTr="00480D3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0D3A" w:rsidRPr="00480D3A" w:rsidRDefault="00480D3A" w:rsidP="00480D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0D3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0D3A" w:rsidRPr="00480D3A" w:rsidRDefault="00480D3A" w:rsidP="00480D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0D3A">
              <w:rPr>
                <w:rFonts w:ascii="Arial" w:hAnsi="Arial" w:cs="Arial"/>
                <w:sz w:val="24"/>
                <w:szCs w:val="24"/>
                <w:lang w:val="en-ZA" w:eastAsia="en-ZA"/>
              </w:rPr>
              <w:t>12.7170</w:t>
            </w:r>
          </w:p>
        </w:tc>
      </w:tr>
      <w:tr w:rsidR="00480D3A" w:rsidRPr="00480D3A" w:rsidTr="00480D3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0D3A" w:rsidRPr="00480D3A" w:rsidRDefault="00480D3A" w:rsidP="00480D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0D3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0D3A" w:rsidRPr="00480D3A" w:rsidRDefault="00480D3A" w:rsidP="00480D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0D3A">
              <w:rPr>
                <w:rFonts w:ascii="Arial" w:hAnsi="Arial" w:cs="Arial"/>
                <w:sz w:val="24"/>
                <w:szCs w:val="24"/>
                <w:lang w:val="en-ZA" w:eastAsia="en-ZA"/>
              </w:rPr>
              <w:t>19.7362</w:t>
            </w:r>
          </w:p>
        </w:tc>
      </w:tr>
      <w:tr w:rsidR="00480D3A" w:rsidRPr="00480D3A" w:rsidTr="00480D3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0D3A" w:rsidRPr="00480D3A" w:rsidRDefault="00480D3A" w:rsidP="00480D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0D3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0D3A" w:rsidRPr="00480D3A" w:rsidRDefault="00480D3A" w:rsidP="00480D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0D3A">
              <w:rPr>
                <w:rFonts w:ascii="Arial" w:hAnsi="Arial" w:cs="Arial"/>
                <w:sz w:val="24"/>
                <w:szCs w:val="24"/>
                <w:lang w:val="en-ZA" w:eastAsia="en-ZA"/>
              </w:rPr>
              <w:t>13.8954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B3408" w:rsidRPr="00E33A0E" w:rsidTr="002B74C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08" w:rsidRPr="00E33A0E" w:rsidRDefault="002B3408" w:rsidP="002B74C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33A0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08" w:rsidRPr="00E33A0E" w:rsidRDefault="002B3408" w:rsidP="002B74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B3408" w:rsidRPr="00E33A0E" w:rsidTr="002B74C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B3408" w:rsidRPr="00E33A0E" w:rsidRDefault="002B3408" w:rsidP="002B7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3A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B3408" w:rsidRPr="00E33A0E" w:rsidTr="002B74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408" w:rsidRPr="00E33A0E" w:rsidRDefault="002B3408" w:rsidP="002B74C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3A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408" w:rsidRPr="00E33A0E" w:rsidRDefault="002B3408" w:rsidP="002B7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3A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B3408" w:rsidRPr="00E33A0E" w:rsidTr="002B74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408" w:rsidRPr="00E33A0E" w:rsidRDefault="002B3408" w:rsidP="002B74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3A0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408" w:rsidRPr="00E33A0E" w:rsidRDefault="002B3408" w:rsidP="002B74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3A0E">
              <w:rPr>
                <w:rFonts w:ascii="Arial" w:hAnsi="Arial" w:cs="Arial"/>
                <w:sz w:val="24"/>
                <w:szCs w:val="24"/>
                <w:lang w:val="en-ZA" w:eastAsia="en-ZA"/>
              </w:rPr>
              <w:t>12.6261</w:t>
            </w:r>
          </w:p>
        </w:tc>
      </w:tr>
      <w:tr w:rsidR="002B3408" w:rsidRPr="00E33A0E" w:rsidTr="002B74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408" w:rsidRPr="00E33A0E" w:rsidRDefault="002B3408" w:rsidP="002B74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3A0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408" w:rsidRPr="00E33A0E" w:rsidRDefault="002B3408" w:rsidP="002B74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3A0E">
              <w:rPr>
                <w:rFonts w:ascii="Arial" w:hAnsi="Arial" w:cs="Arial"/>
                <w:sz w:val="24"/>
                <w:szCs w:val="24"/>
                <w:lang w:val="en-ZA" w:eastAsia="en-ZA"/>
              </w:rPr>
              <w:t>13.8142</w:t>
            </w:r>
          </w:p>
        </w:tc>
      </w:tr>
      <w:tr w:rsidR="002B3408" w:rsidRPr="00E33A0E" w:rsidTr="002B74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408" w:rsidRPr="00E33A0E" w:rsidRDefault="002B3408" w:rsidP="002B74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3A0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408" w:rsidRPr="00E33A0E" w:rsidRDefault="002B3408" w:rsidP="002B74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3A0E">
              <w:rPr>
                <w:rFonts w:ascii="Arial" w:hAnsi="Arial" w:cs="Arial"/>
                <w:sz w:val="24"/>
                <w:szCs w:val="24"/>
                <w:lang w:val="en-ZA" w:eastAsia="en-ZA"/>
              </w:rPr>
              <w:t>19.5127</w:t>
            </w:r>
          </w:p>
        </w:tc>
      </w:tr>
    </w:tbl>
    <w:p w:rsidR="002B3408" w:rsidRPr="00035935" w:rsidRDefault="002B3408" w:rsidP="00035935">
      <w:bookmarkStart w:id="0" w:name="_GoBack"/>
      <w:bookmarkEnd w:id="0"/>
    </w:p>
    <w:sectPr w:rsidR="002B340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3A"/>
    <w:rsid w:val="00025128"/>
    <w:rsid w:val="00035935"/>
    <w:rsid w:val="00220021"/>
    <w:rsid w:val="002961E0"/>
    <w:rsid w:val="002B3408"/>
    <w:rsid w:val="00480D3A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3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0D3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0D3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0D3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0D3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80D3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80D3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0D3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0D3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0D3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0D3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80D3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0D3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80D3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0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3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0D3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0D3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0D3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0D3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80D3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80D3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0D3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0D3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0D3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0D3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80D3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0D3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80D3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0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Thandi Skhosana</cp:lastModifiedBy>
  <cp:revision>2</cp:revision>
  <dcterms:created xsi:type="dcterms:W3CDTF">2015-08-07T09:09:00Z</dcterms:created>
  <dcterms:modified xsi:type="dcterms:W3CDTF">2015-08-07T15:17:00Z</dcterms:modified>
</cp:coreProperties>
</file>