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0346D" w:rsidRPr="00F0346D" w:rsidTr="00F0346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6D" w:rsidRPr="00F0346D" w:rsidRDefault="00F0346D" w:rsidP="00F0346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0346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6D" w:rsidRPr="00F0346D" w:rsidRDefault="00F0346D" w:rsidP="00F0346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0346D" w:rsidRPr="00F0346D" w:rsidTr="00F0346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0346D" w:rsidRPr="00F0346D" w:rsidRDefault="00F0346D" w:rsidP="00F034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0346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0346D" w:rsidRPr="00F0346D" w:rsidTr="00F0346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0346D" w:rsidRPr="00F0346D" w:rsidRDefault="00F0346D" w:rsidP="00F0346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0346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0346D" w:rsidRPr="00F0346D" w:rsidRDefault="00F0346D" w:rsidP="00F034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0346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0346D" w:rsidRPr="00F0346D" w:rsidTr="00F0346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0346D" w:rsidRPr="00F0346D" w:rsidRDefault="00F0346D" w:rsidP="00F0346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0346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0346D" w:rsidRPr="00F0346D" w:rsidRDefault="00F0346D" w:rsidP="00F0346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0346D">
              <w:rPr>
                <w:rFonts w:ascii="Arial" w:hAnsi="Arial" w:cs="Arial"/>
                <w:sz w:val="24"/>
                <w:szCs w:val="24"/>
                <w:lang w:val="en-ZA" w:eastAsia="en-ZA"/>
              </w:rPr>
              <w:t>13.1349</w:t>
            </w:r>
          </w:p>
        </w:tc>
      </w:tr>
      <w:tr w:rsidR="00F0346D" w:rsidRPr="00F0346D" w:rsidTr="00F0346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0346D" w:rsidRPr="00F0346D" w:rsidRDefault="00F0346D" w:rsidP="00F0346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0346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0346D" w:rsidRPr="00F0346D" w:rsidRDefault="00F0346D" w:rsidP="00F0346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0346D">
              <w:rPr>
                <w:rFonts w:ascii="Arial" w:hAnsi="Arial" w:cs="Arial"/>
                <w:sz w:val="24"/>
                <w:szCs w:val="24"/>
                <w:lang w:val="en-ZA" w:eastAsia="en-ZA"/>
              </w:rPr>
              <w:t>20.3421</w:t>
            </w:r>
          </w:p>
        </w:tc>
      </w:tr>
      <w:tr w:rsidR="00F0346D" w:rsidRPr="00F0346D" w:rsidTr="00F0346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0346D" w:rsidRPr="00F0346D" w:rsidRDefault="00F0346D" w:rsidP="00F0346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0346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0346D" w:rsidRPr="00F0346D" w:rsidRDefault="00F0346D" w:rsidP="00F0346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0346D">
              <w:rPr>
                <w:rFonts w:ascii="Arial" w:hAnsi="Arial" w:cs="Arial"/>
                <w:sz w:val="24"/>
                <w:szCs w:val="24"/>
                <w:lang w:val="en-ZA" w:eastAsia="en-ZA"/>
              </w:rPr>
              <w:t>15.0395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B143F" w:rsidRPr="00AB143F" w:rsidTr="00AB143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3F" w:rsidRPr="00AB143F" w:rsidRDefault="00AB143F" w:rsidP="00AB143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B143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3F" w:rsidRPr="00AB143F" w:rsidRDefault="00AB143F" w:rsidP="00AB143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B143F" w:rsidRPr="00AB143F" w:rsidTr="00AB143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B143F" w:rsidRPr="00AB143F" w:rsidRDefault="00AB143F" w:rsidP="00AB14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B143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B143F" w:rsidRPr="00AB143F" w:rsidTr="00AB143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B143F" w:rsidRPr="00AB143F" w:rsidRDefault="00AB143F" w:rsidP="00AB143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B143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B143F" w:rsidRPr="00AB143F" w:rsidRDefault="00AB143F" w:rsidP="00AB14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B143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B143F" w:rsidRPr="00AB143F" w:rsidTr="00AB143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B143F" w:rsidRPr="00AB143F" w:rsidRDefault="00AB143F" w:rsidP="00AB143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B143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B143F" w:rsidRPr="00AB143F" w:rsidRDefault="00AB143F" w:rsidP="00AB143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B143F">
              <w:rPr>
                <w:rFonts w:ascii="Arial" w:hAnsi="Arial" w:cs="Arial"/>
                <w:sz w:val="24"/>
                <w:szCs w:val="24"/>
                <w:lang w:val="en-ZA" w:eastAsia="en-ZA"/>
              </w:rPr>
              <w:t>13.0835</w:t>
            </w:r>
          </w:p>
        </w:tc>
        <w:bookmarkStart w:id="0" w:name="_GoBack"/>
        <w:bookmarkEnd w:id="0"/>
      </w:tr>
      <w:tr w:rsidR="00AB143F" w:rsidRPr="00AB143F" w:rsidTr="00AB143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B143F" w:rsidRPr="00AB143F" w:rsidRDefault="00AB143F" w:rsidP="00AB143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B143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B143F" w:rsidRPr="00AB143F" w:rsidRDefault="00AB143F" w:rsidP="00AB143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B143F">
              <w:rPr>
                <w:rFonts w:ascii="Arial" w:hAnsi="Arial" w:cs="Arial"/>
                <w:sz w:val="24"/>
                <w:szCs w:val="24"/>
                <w:lang w:val="en-ZA" w:eastAsia="en-ZA"/>
              </w:rPr>
              <w:t>20.1733</w:t>
            </w:r>
          </w:p>
        </w:tc>
      </w:tr>
      <w:tr w:rsidR="00AB143F" w:rsidRPr="00AB143F" w:rsidTr="00AB143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B143F" w:rsidRPr="00AB143F" w:rsidRDefault="00AB143F" w:rsidP="00AB143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B143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B143F" w:rsidRPr="00AB143F" w:rsidRDefault="00AB143F" w:rsidP="00AB143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B143F">
              <w:rPr>
                <w:rFonts w:ascii="Arial" w:hAnsi="Arial" w:cs="Arial"/>
                <w:sz w:val="24"/>
                <w:szCs w:val="24"/>
                <w:lang w:val="en-ZA" w:eastAsia="en-ZA"/>
              </w:rPr>
              <w:t>14.8781</w:t>
            </w:r>
          </w:p>
        </w:tc>
      </w:tr>
    </w:tbl>
    <w:p w:rsidR="00AB143F" w:rsidRPr="00035935" w:rsidRDefault="00AB143F" w:rsidP="00035935"/>
    <w:sectPr w:rsidR="00AB143F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6D"/>
    <w:rsid w:val="00025128"/>
    <w:rsid w:val="00035935"/>
    <w:rsid w:val="00220021"/>
    <w:rsid w:val="002961E0"/>
    <w:rsid w:val="00685853"/>
    <w:rsid w:val="00775E6E"/>
    <w:rsid w:val="007E1A9E"/>
    <w:rsid w:val="008A1AC8"/>
    <w:rsid w:val="00AB143F"/>
    <w:rsid w:val="00AB3092"/>
    <w:rsid w:val="00BE7473"/>
    <w:rsid w:val="00C8566A"/>
    <w:rsid w:val="00D54B08"/>
    <w:rsid w:val="00F0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3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B143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B143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B143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B143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B143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B143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0346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0346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B143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B143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B143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B143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0346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B143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0346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B14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3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B143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B143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B143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B143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B143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B143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0346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0346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B143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B143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B143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B143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0346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B143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0346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B14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2015-10-15T09:01:00Z</dcterms:created>
  <dcterms:modified xsi:type="dcterms:W3CDTF">2015-10-15T14:03:00Z</dcterms:modified>
</cp:coreProperties>
</file>