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824EB" w:rsidRPr="00F824EB" w:rsidTr="00F824E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4EB" w:rsidRPr="00F824EB" w:rsidRDefault="00F824EB" w:rsidP="00F824E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824E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4EB" w:rsidRPr="00F824EB" w:rsidRDefault="00F824EB" w:rsidP="00F824E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824EB" w:rsidRPr="00F824EB" w:rsidTr="00F824E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824EB" w:rsidRPr="00F824EB" w:rsidRDefault="00F824EB" w:rsidP="00F824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824E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824EB" w:rsidRPr="00F824EB" w:rsidTr="00F824E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824EB" w:rsidRPr="00F824EB" w:rsidRDefault="00F824EB" w:rsidP="00F824E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824E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824EB" w:rsidRPr="00F824EB" w:rsidRDefault="00F824EB" w:rsidP="00F824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824E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824EB" w:rsidRPr="00F824EB" w:rsidTr="00F824E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824EB" w:rsidRPr="00F824EB" w:rsidRDefault="00F824EB" w:rsidP="00F824E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824E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824EB" w:rsidRPr="00F824EB" w:rsidRDefault="00F824EB" w:rsidP="00F824E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824EB">
              <w:rPr>
                <w:rFonts w:ascii="Arial" w:hAnsi="Arial" w:cs="Arial"/>
                <w:sz w:val="24"/>
                <w:szCs w:val="24"/>
                <w:lang w:val="en-ZA" w:eastAsia="en-ZA"/>
              </w:rPr>
              <w:t>14.3888</w:t>
            </w:r>
          </w:p>
        </w:tc>
      </w:tr>
      <w:tr w:rsidR="00F824EB" w:rsidRPr="00F824EB" w:rsidTr="00F824E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824EB" w:rsidRPr="00F824EB" w:rsidRDefault="00F824EB" w:rsidP="00F824E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824E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824EB" w:rsidRPr="00F824EB" w:rsidRDefault="00F824EB" w:rsidP="00F824E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824EB">
              <w:rPr>
                <w:rFonts w:ascii="Arial" w:hAnsi="Arial" w:cs="Arial"/>
                <w:sz w:val="24"/>
                <w:szCs w:val="24"/>
                <w:lang w:val="en-ZA" w:eastAsia="en-ZA"/>
              </w:rPr>
              <w:t>21.6104</w:t>
            </w:r>
          </w:p>
        </w:tc>
      </w:tr>
      <w:tr w:rsidR="00F824EB" w:rsidRPr="00F824EB" w:rsidTr="00F824E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824EB" w:rsidRPr="00F824EB" w:rsidRDefault="00F824EB" w:rsidP="00F824E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824E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824EB" w:rsidRPr="00F824EB" w:rsidRDefault="00F824EB" w:rsidP="00F824E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824EB">
              <w:rPr>
                <w:rFonts w:ascii="Arial" w:hAnsi="Arial" w:cs="Arial"/>
                <w:sz w:val="24"/>
                <w:szCs w:val="24"/>
                <w:lang w:val="en-ZA" w:eastAsia="en-ZA"/>
              </w:rPr>
              <w:t>15.2167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10264" w:rsidRPr="00B10264" w:rsidTr="00B1026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64" w:rsidRPr="00B10264" w:rsidRDefault="00B10264" w:rsidP="00B1026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1026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64" w:rsidRPr="00B10264" w:rsidRDefault="00B10264" w:rsidP="00B1026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10264" w:rsidRPr="00B10264" w:rsidTr="00B1026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10264" w:rsidRPr="00B10264" w:rsidRDefault="00B10264" w:rsidP="00B102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1026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B1026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B10264" w:rsidRPr="00B10264" w:rsidTr="00B1026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10264" w:rsidRPr="00B10264" w:rsidRDefault="00B10264" w:rsidP="00B1026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1026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10264" w:rsidRPr="00B10264" w:rsidRDefault="00B10264" w:rsidP="00B102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1026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10264" w:rsidRPr="00B10264" w:rsidTr="00B1026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10264" w:rsidRPr="00B10264" w:rsidRDefault="00B10264" w:rsidP="00B1026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1026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10264" w:rsidRPr="00B10264" w:rsidRDefault="00B10264" w:rsidP="00B1026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10264">
              <w:rPr>
                <w:rFonts w:ascii="Arial" w:hAnsi="Arial" w:cs="Arial"/>
                <w:sz w:val="24"/>
                <w:szCs w:val="24"/>
                <w:lang w:val="en-ZA" w:eastAsia="en-ZA"/>
              </w:rPr>
              <w:t>14.3839</w:t>
            </w:r>
          </w:p>
        </w:tc>
      </w:tr>
      <w:tr w:rsidR="00B10264" w:rsidRPr="00B10264" w:rsidTr="00B1026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10264" w:rsidRPr="00B10264" w:rsidRDefault="00B10264" w:rsidP="00B1026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1026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10264" w:rsidRPr="00B10264" w:rsidRDefault="00B10264" w:rsidP="00B1026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10264">
              <w:rPr>
                <w:rFonts w:ascii="Arial" w:hAnsi="Arial" w:cs="Arial"/>
                <w:sz w:val="24"/>
                <w:szCs w:val="24"/>
                <w:lang w:val="en-ZA" w:eastAsia="en-ZA"/>
              </w:rPr>
              <w:t>21.6427</w:t>
            </w:r>
          </w:p>
        </w:tc>
      </w:tr>
      <w:tr w:rsidR="00B10264" w:rsidRPr="00B10264" w:rsidTr="00B1026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10264" w:rsidRPr="00B10264" w:rsidRDefault="00B10264" w:rsidP="00B1026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1026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10264" w:rsidRPr="00B10264" w:rsidRDefault="00B10264" w:rsidP="00B1026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10264">
              <w:rPr>
                <w:rFonts w:ascii="Arial" w:hAnsi="Arial" w:cs="Arial"/>
                <w:sz w:val="24"/>
                <w:szCs w:val="24"/>
                <w:lang w:val="en-ZA" w:eastAsia="en-ZA"/>
              </w:rPr>
              <w:t>15.2159</w:t>
            </w:r>
          </w:p>
        </w:tc>
      </w:tr>
    </w:tbl>
    <w:p w:rsidR="00B10264" w:rsidRPr="00035935" w:rsidRDefault="00B10264" w:rsidP="00035935">
      <w:bookmarkStart w:id="0" w:name="_GoBack"/>
      <w:bookmarkEnd w:id="0"/>
    </w:p>
    <w:sectPr w:rsidR="00B10264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EB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10264"/>
    <w:rsid w:val="00BE7473"/>
    <w:rsid w:val="00C8566A"/>
    <w:rsid w:val="00D54B08"/>
    <w:rsid w:val="00F8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26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1026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1026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1026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1026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1026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1026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824E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824E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1026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1026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1026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1026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824E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1026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824E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102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26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1026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1026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1026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1026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1026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1026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824E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824E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1026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1026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1026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1026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824E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1026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824E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102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2015-11-30T09:01:00Z</dcterms:created>
  <dcterms:modified xsi:type="dcterms:W3CDTF">2015-11-30T15:08:00Z</dcterms:modified>
</cp:coreProperties>
</file>