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260B6" w:rsidRPr="009260B6" w:rsidTr="009260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B6" w:rsidRPr="009260B6" w:rsidRDefault="009260B6" w:rsidP="009260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260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B6" w:rsidRPr="009260B6" w:rsidRDefault="009260B6" w:rsidP="009260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260B6" w:rsidRPr="009260B6" w:rsidTr="009260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260B6" w:rsidRPr="009260B6" w:rsidRDefault="009260B6" w:rsidP="00926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60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260B6" w:rsidRPr="009260B6" w:rsidTr="009260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60B6" w:rsidRPr="009260B6" w:rsidRDefault="009260B6" w:rsidP="009260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60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60B6" w:rsidRPr="009260B6" w:rsidRDefault="009260B6" w:rsidP="00926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60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260B6" w:rsidRPr="009260B6" w:rsidTr="009260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60B6" w:rsidRPr="009260B6" w:rsidRDefault="009260B6" w:rsidP="009260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60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60B6" w:rsidRPr="009260B6" w:rsidRDefault="009260B6" w:rsidP="009260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60B6">
              <w:rPr>
                <w:rFonts w:ascii="Arial" w:hAnsi="Arial" w:cs="Arial"/>
                <w:sz w:val="24"/>
                <w:szCs w:val="24"/>
                <w:lang w:val="en-ZA" w:eastAsia="en-ZA"/>
              </w:rPr>
              <w:t>12.9683</w:t>
            </w:r>
          </w:p>
        </w:tc>
      </w:tr>
      <w:tr w:rsidR="009260B6" w:rsidRPr="009260B6" w:rsidTr="009260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60B6" w:rsidRPr="009260B6" w:rsidRDefault="009260B6" w:rsidP="009260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60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60B6" w:rsidRPr="009260B6" w:rsidRDefault="009260B6" w:rsidP="009260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60B6">
              <w:rPr>
                <w:rFonts w:ascii="Arial" w:hAnsi="Arial" w:cs="Arial"/>
                <w:sz w:val="24"/>
                <w:szCs w:val="24"/>
                <w:lang w:val="en-ZA" w:eastAsia="en-ZA"/>
              </w:rPr>
              <w:t>16.6530</w:t>
            </w:r>
          </w:p>
        </w:tc>
      </w:tr>
      <w:tr w:rsidR="009260B6" w:rsidRPr="009260B6" w:rsidTr="009260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60B6" w:rsidRPr="009260B6" w:rsidRDefault="009260B6" w:rsidP="009260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60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60B6" w:rsidRPr="009260B6" w:rsidRDefault="009260B6" w:rsidP="009260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60B6">
              <w:rPr>
                <w:rFonts w:ascii="Arial" w:hAnsi="Arial" w:cs="Arial"/>
                <w:sz w:val="24"/>
                <w:szCs w:val="24"/>
                <w:lang w:val="en-ZA" w:eastAsia="en-ZA"/>
              </w:rPr>
              <w:t>14.5038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775AD" w:rsidRPr="004775AD" w:rsidTr="004775A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5AD" w:rsidRPr="004775AD" w:rsidRDefault="004775AD" w:rsidP="004775A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775A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5AD" w:rsidRPr="004775AD" w:rsidRDefault="004775AD" w:rsidP="004775A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775AD" w:rsidRPr="004775AD" w:rsidTr="004775A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775AD" w:rsidRPr="004775AD" w:rsidRDefault="004775AD" w:rsidP="00477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75A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775A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775AD" w:rsidRPr="004775AD" w:rsidTr="004775A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75AD" w:rsidRPr="004775AD" w:rsidRDefault="004775AD" w:rsidP="004775A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75A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75AD" w:rsidRPr="004775AD" w:rsidRDefault="004775AD" w:rsidP="00477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75A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775AD" w:rsidRPr="004775AD" w:rsidTr="004775A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75AD" w:rsidRPr="004775AD" w:rsidRDefault="004775AD" w:rsidP="004775A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75A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75AD" w:rsidRPr="004775AD" w:rsidRDefault="004775AD" w:rsidP="004775A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75AD">
              <w:rPr>
                <w:rFonts w:ascii="Arial" w:hAnsi="Arial" w:cs="Arial"/>
                <w:sz w:val="24"/>
                <w:szCs w:val="24"/>
                <w:lang w:val="en-ZA" w:eastAsia="en-ZA"/>
              </w:rPr>
              <w:t>12.9975</w:t>
            </w:r>
          </w:p>
        </w:tc>
      </w:tr>
      <w:tr w:rsidR="004775AD" w:rsidRPr="004775AD" w:rsidTr="004775A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75AD" w:rsidRPr="004775AD" w:rsidRDefault="004775AD" w:rsidP="004775A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75A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75AD" w:rsidRPr="004775AD" w:rsidRDefault="004775AD" w:rsidP="004775A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75AD">
              <w:rPr>
                <w:rFonts w:ascii="Arial" w:hAnsi="Arial" w:cs="Arial"/>
                <w:sz w:val="24"/>
                <w:szCs w:val="24"/>
                <w:lang w:val="en-ZA" w:eastAsia="en-ZA"/>
              </w:rPr>
              <w:t>16.6788</w:t>
            </w:r>
          </w:p>
        </w:tc>
      </w:tr>
      <w:tr w:rsidR="004775AD" w:rsidRPr="004775AD" w:rsidTr="004775A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75AD" w:rsidRPr="004775AD" w:rsidRDefault="004775AD" w:rsidP="004775A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75A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75AD" w:rsidRPr="004775AD" w:rsidRDefault="004775AD" w:rsidP="004775A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75AD">
              <w:rPr>
                <w:rFonts w:ascii="Arial" w:hAnsi="Arial" w:cs="Arial"/>
                <w:sz w:val="24"/>
                <w:szCs w:val="24"/>
                <w:lang w:val="en-ZA" w:eastAsia="en-ZA"/>
              </w:rPr>
              <w:t>14.5230</w:t>
            </w:r>
          </w:p>
        </w:tc>
      </w:tr>
    </w:tbl>
    <w:p w:rsidR="004775AD" w:rsidRPr="00035935" w:rsidRDefault="004775AD" w:rsidP="00035935">
      <w:bookmarkStart w:id="0" w:name="_GoBack"/>
      <w:bookmarkEnd w:id="0"/>
    </w:p>
    <w:sectPr w:rsidR="004775A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B6"/>
    <w:rsid w:val="00025128"/>
    <w:rsid w:val="00035935"/>
    <w:rsid w:val="00220021"/>
    <w:rsid w:val="002961E0"/>
    <w:rsid w:val="004775AD"/>
    <w:rsid w:val="00685853"/>
    <w:rsid w:val="00775E6E"/>
    <w:rsid w:val="007E1A9E"/>
    <w:rsid w:val="008A1AC8"/>
    <w:rsid w:val="009260B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A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75A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775A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75A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775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775A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775A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260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260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775A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775A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775A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775A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260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775A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260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77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A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75A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775A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75A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775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775A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775A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260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260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775A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775A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775A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775A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260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775A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260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77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2017-05-29T09:01:00Z</dcterms:created>
  <dcterms:modified xsi:type="dcterms:W3CDTF">2017-05-29T14:02:00Z</dcterms:modified>
</cp:coreProperties>
</file>