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4E89" w:rsidRPr="000B4E89" w:rsidTr="000B4E8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4E8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4E89" w:rsidRPr="000B4E89" w:rsidTr="000B4E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B4E89" w:rsidRPr="000B4E89" w:rsidTr="000B4E8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4E89" w:rsidRPr="000B4E89" w:rsidTr="000B4E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12.0955</w:t>
            </w:r>
          </w:p>
        </w:tc>
      </w:tr>
      <w:tr w:rsidR="000B4E89" w:rsidRPr="000B4E89" w:rsidTr="000B4E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16.7589</w:t>
            </w:r>
          </w:p>
        </w:tc>
      </w:tr>
      <w:tr w:rsidR="000B4E89" w:rsidRPr="000B4E89" w:rsidTr="000B4E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4E89" w:rsidRPr="000B4E89" w:rsidRDefault="000B4E89" w:rsidP="000B4E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4E89">
              <w:rPr>
                <w:rFonts w:ascii="Arial" w:hAnsi="Arial" w:cs="Arial"/>
                <w:sz w:val="24"/>
                <w:szCs w:val="24"/>
                <w:lang w:val="en-ZA" w:eastAsia="en-ZA"/>
              </w:rPr>
              <w:t>14.8054</w:t>
            </w:r>
          </w:p>
        </w:tc>
      </w:tr>
    </w:tbl>
    <w:p w:rsidR="00D63A23" w:rsidRDefault="00D63A23" w:rsidP="00D63A23"/>
    <w:p w:rsidR="00D63A23" w:rsidRDefault="00D63A23" w:rsidP="00D63A23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proofErr w:type="gramStart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D63A23" w:rsidTr="007356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3A23" w:rsidTr="007356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3A23" w:rsidTr="007356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12.0655</w:t>
            </w:r>
          </w:p>
        </w:tc>
      </w:tr>
      <w:tr w:rsidR="00D63A23" w:rsidTr="007356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D63A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9428</w:t>
            </w:r>
          </w:p>
        </w:tc>
      </w:tr>
      <w:tr w:rsidR="00D63A23" w:rsidTr="007356B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7356B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63A23" w:rsidRDefault="00D63A23" w:rsidP="00D63A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8172</w:t>
            </w:r>
            <w:bookmarkStart w:id="0" w:name="_GoBack"/>
            <w:bookmarkEnd w:id="0"/>
          </w:p>
        </w:tc>
      </w:tr>
    </w:tbl>
    <w:p w:rsidR="00D63A23" w:rsidRPr="00035935" w:rsidRDefault="00D63A23" w:rsidP="00D63A23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9"/>
    <w:rsid w:val="00025128"/>
    <w:rsid w:val="00035935"/>
    <w:rsid w:val="000B4E8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3A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63A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63A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63A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3A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63A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4E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4E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63A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63A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63A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63A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4E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63A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4E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63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3A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63A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63A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63A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3A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63A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4E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4E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63A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63A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63A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63A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4E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63A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4E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6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2018-02-08T09:02:00Z</dcterms:created>
  <dcterms:modified xsi:type="dcterms:W3CDTF">2018-02-08T15:04:00Z</dcterms:modified>
</cp:coreProperties>
</file>