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30D9" w:rsidRPr="000530D9" w:rsidTr="000530D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D9" w:rsidRPr="000530D9" w:rsidRDefault="000530D9" w:rsidP="000530D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530D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D9" w:rsidRPr="000530D9" w:rsidRDefault="000530D9" w:rsidP="000530D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530D9" w:rsidRPr="000530D9" w:rsidTr="000530D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30D9" w:rsidRPr="000530D9" w:rsidRDefault="000530D9" w:rsidP="00053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30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530D9" w:rsidRPr="000530D9" w:rsidTr="000530D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30D9" w:rsidRPr="000530D9" w:rsidRDefault="000530D9" w:rsidP="000530D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30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30D9" w:rsidRPr="000530D9" w:rsidRDefault="000530D9" w:rsidP="000530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30D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530D9" w:rsidRPr="000530D9" w:rsidTr="000530D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30D9" w:rsidRPr="000530D9" w:rsidRDefault="000530D9" w:rsidP="000530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0D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30D9" w:rsidRPr="000530D9" w:rsidRDefault="000530D9" w:rsidP="000530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0D9">
              <w:rPr>
                <w:rFonts w:ascii="Arial" w:hAnsi="Arial" w:cs="Arial"/>
                <w:sz w:val="24"/>
                <w:szCs w:val="24"/>
                <w:lang w:val="en-ZA" w:eastAsia="en-ZA"/>
              </w:rPr>
              <w:t>12.0155</w:t>
            </w:r>
          </w:p>
        </w:tc>
      </w:tr>
      <w:tr w:rsidR="000530D9" w:rsidRPr="000530D9" w:rsidTr="000530D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30D9" w:rsidRPr="000530D9" w:rsidRDefault="000530D9" w:rsidP="000530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0D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30D9" w:rsidRPr="000530D9" w:rsidRDefault="000530D9" w:rsidP="000530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0D9">
              <w:rPr>
                <w:rFonts w:ascii="Arial" w:hAnsi="Arial" w:cs="Arial"/>
                <w:sz w:val="24"/>
                <w:szCs w:val="24"/>
                <w:lang w:val="en-ZA" w:eastAsia="en-ZA"/>
              </w:rPr>
              <w:t>17.0203</w:t>
            </w:r>
          </w:p>
        </w:tc>
      </w:tr>
      <w:tr w:rsidR="000530D9" w:rsidRPr="000530D9" w:rsidTr="000530D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30D9" w:rsidRPr="000530D9" w:rsidRDefault="000530D9" w:rsidP="000530D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0D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30D9" w:rsidRPr="000530D9" w:rsidRDefault="000530D9" w:rsidP="000530D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30D9">
              <w:rPr>
                <w:rFonts w:ascii="Arial" w:hAnsi="Arial" w:cs="Arial"/>
                <w:sz w:val="24"/>
                <w:szCs w:val="24"/>
                <w:lang w:val="en-ZA" w:eastAsia="en-ZA"/>
              </w:rPr>
              <w:t>14.8423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318DC" w:rsidRPr="00D318DC" w:rsidTr="00D318D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DC" w:rsidRPr="00D318DC" w:rsidRDefault="00D318DC" w:rsidP="00D318D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318D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8DC" w:rsidRPr="00D318DC" w:rsidRDefault="00D318DC" w:rsidP="00D318D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318DC" w:rsidRPr="00D318DC" w:rsidTr="00D318D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318DC" w:rsidRPr="00D318DC" w:rsidRDefault="00D318DC" w:rsidP="00D31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18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318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318DC" w:rsidRPr="00D318DC" w:rsidTr="00D318D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18DC" w:rsidRPr="00D318DC" w:rsidRDefault="00D318DC" w:rsidP="00D318D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18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18DC" w:rsidRPr="00D318DC" w:rsidRDefault="00D318DC" w:rsidP="00D31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18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318DC" w:rsidRPr="00D318DC" w:rsidTr="00D318D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18DC" w:rsidRPr="00D318DC" w:rsidRDefault="00D318DC" w:rsidP="00D318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8D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18DC" w:rsidRPr="00D318DC" w:rsidRDefault="00D318DC" w:rsidP="00D318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8DC">
              <w:rPr>
                <w:rFonts w:ascii="Arial" w:hAnsi="Arial" w:cs="Arial"/>
                <w:sz w:val="24"/>
                <w:szCs w:val="24"/>
                <w:lang w:val="en-ZA" w:eastAsia="en-ZA"/>
              </w:rPr>
              <w:t>12.0005</w:t>
            </w:r>
          </w:p>
        </w:tc>
      </w:tr>
      <w:tr w:rsidR="00D318DC" w:rsidRPr="00D318DC" w:rsidTr="00D318D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18DC" w:rsidRPr="00D318DC" w:rsidRDefault="00D318DC" w:rsidP="00D318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8D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18DC" w:rsidRPr="00D318DC" w:rsidRDefault="00D318DC" w:rsidP="00D318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8DC">
              <w:rPr>
                <w:rFonts w:ascii="Arial" w:hAnsi="Arial" w:cs="Arial"/>
                <w:sz w:val="24"/>
                <w:szCs w:val="24"/>
                <w:lang w:val="en-ZA" w:eastAsia="en-ZA"/>
              </w:rPr>
              <w:t>17.0349</w:t>
            </w:r>
          </w:p>
        </w:tc>
      </w:tr>
      <w:tr w:rsidR="00D318DC" w:rsidRPr="00D318DC" w:rsidTr="00D318D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18DC" w:rsidRPr="00D318DC" w:rsidRDefault="00D318DC" w:rsidP="00D318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8D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18DC" w:rsidRPr="00D318DC" w:rsidRDefault="00D318DC" w:rsidP="00D318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8DC">
              <w:rPr>
                <w:rFonts w:ascii="Arial" w:hAnsi="Arial" w:cs="Arial"/>
                <w:sz w:val="24"/>
                <w:szCs w:val="24"/>
                <w:lang w:val="en-ZA" w:eastAsia="en-ZA"/>
              </w:rPr>
              <w:t>14.7670</w:t>
            </w:r>
          </w:p>
        </w:tc>
      </w:tr>
    </w:tbl>
    <w:p w:rsidR="00D318DC" w:rsidRPr="00035935" w:rsidRDefault="00D318DC" w:rsidP="00035935">
      <w:bookmarkStart w:id="0" w:name="_GoBack"/>
      <w:bookmarkEnd w:id="0"/>
    </w:p>
    <w:sectPr w:rsidR="00D318D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9"/>
    <w:rsid w:val="00025128"/>
    <w:rsid w:val="00035935"/>
    <w:rsid w:val="000530D9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318DC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D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8D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18D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18D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18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18D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318D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30D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30D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318D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18D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318D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318D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30D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318D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30D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31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D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8D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18D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18D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18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18D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318D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30D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30D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318D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18D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318D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318D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30D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318D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30D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3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2018-04-12T09:01:00Z</dcterms:created>
  <dcterms:modified xsi:type="dcterms:W3CDTF">2018-04-12T14:01:00Z</dcterms:modified>
</cp:coreProperties>
</file>