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817B2" w:rsidRPr="006817B2" w:rsidTr="006817B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B2" w:rsidRPr="006817B2" w:rsidRDefault="006817B2" w:rsidP="006817B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817B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B2" w:rsidRPr="006817B2" w:rsidRDefault="006817B2" w:rsidP="006817B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817B2" w:rsidRPr="006817B2" w:rsidTr="006817B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817B2" w:rsidRPr="006817B2" w:rsidRDefault="006817B2" w:rsidP="00681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17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817B2" w:rsidRPr="006817B2" w:rsidTr="006817B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17B2" w:rsidRPr="006817B2" w:rsidRDefault="006817B2" w:rsidP="006817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17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17B2" w:rsidRPr="006817B2" w:rsidRDefault="006817B2" w:rsidP="00681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17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817B2" w:rsidRPr="006817B2" w:rsidTr="006817B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17B2" w:rsidRPr="006817B2" w:rsidRDefault="006817B2" w:rsidP="006817B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17B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17B2" w:rsidRPr="006817B2" w:rsidRDefault="006817B2" w:rsidP="006817B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17B2">
              <w:rPr>
                <w:rFonts w:ascii="Arial" w:hAnsi="Arial" w:cs="Arial"/>
                <w:sz w:val="24"/>
                <w:szCs w:val="24"/>
                <w:lang w:val="en-ZA" w:eastAsia="en-ZA"/>
              </w:rPr>
              <w:t>12.4745</w:t>
            </w:r>
          </w:p>
        </w:tc>
      </w:tr>
      <w:tr w:rsidR="006817B2" w:rsidRPr="006817B2" w:rsidTr="006817B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17B2" w:rsidRPr="006817B2" w:rsidRDefault="006817B2" w:rsidP="006817B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17B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17B2" w:rsidRPr="006817B2" w:rsidRDefault="006817B2" w:rsidP="006817B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17B2">
              <w:rPr>
                <w:rFonts w:ascii="Arial" w:hAnsi="Arial" w:cs="Arial"/>
                <w:sz w:val="24"/>
                <w:szCs w:val="24"/>
                <w:lang w:val="en-ZA" w:eastAsia="en-ZA"/>
              </w:rPr>
              <w:t>16.6768</w:t>
            </w:r>
          </w:p>
        </w:tc>
      </w:tr>
      <w:tr w:rsidR="006817B2" w:rsidRPr="006817B2" w:rsidTr="006817B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17B2" w:rsidRPr="006817B2" w:rsidRDefault="006817B2" w:rsidP="006817B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17B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17B2" w:rsidRPr="006817B2" w:rsidRDefault="006817B2" w:rsidP="006817B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17B2">
              <w:rPr>
                <w:rFonts w:ascii="Arial" w:hAnsi="Arial" w:cs="Arial"/>
                <w:sz w:val="24"/>
                <w:szCs w:val="24"/>
                <w:lang w:val="en-ZA" w:eastAsia="en-ZA"/>
              </w:rPr>
              <w:t>14.6264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8496B" w:rsidRPr="0038496B" w:rsidTr="0038496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96B" w:rsidRPr="0038496B" w:rsidRDefault="0038496B" w:rsidP="0038496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8496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96B" w:rsidRPr="0038496B" w:rsidRDefault="0038496B" w:rsidP="003849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8496B" w:rsidRPr="0038496B" w:rsidTr="0038496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8496B" w:rsidRPr="0038496B" w:rsidRDefault="0038496B" w:rsidP="003849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849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849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8496B" w:rsidRPr="0038496B" w:rsidTr="0038496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496B" w:rsidRPr="0038496B" w:rsidRDefault="0038496B" w:rsidP="0038496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849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496B" w:rsidRPr="0038496B" w:rsidRDefault="0038496B" w:rsidP="003849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849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8496B" w:rsidRPr="0038496B" w:rsidTr="003849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496B" w:rsidRPr="0038496B" w:rsidRDefault="0038496B" w:rsidP="003849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496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496B" w:rsidRPr="0038496B" w:rsidRDefault="0038496B" w:rsidP="003849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496B">
              <w:rPr>
                <w:rFonts w:ascii="Arial" w:hAnsi="Arial" w:cs="Arial"/>
                <w:sz w:val="24"/>
                <w:szCs w:val="24"/>
                <w:lang w:val="en-ZA" w:eastAsia="en-ZA"/>
              </w:rPr>
              <w:t>12.5098</w:t>
            </w:r>
          </w:p>
        </w:tc>
      </w:tr>
      <w:tr w:rsidR="0038496B" w:rsidRPr="0038496B" w:rsidTr="003849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496B" w:rsidRPr="0038496B" w:rsidRDefault="0038496B" w:rsidP="003849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496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496B" w:rsidRPr="0038496B" w:rsidRDefault="0038496B" w:rsidP="003849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496B">
              <w:rPr>
                <w:rFonts w:ascii="Arial" w:hAnsi="Arial" w:cs="Arial"/>
                <w:sz w:val="24"/>
                <w:szCs w:val="24"/>
                <w:lang w:val="en-ZA" w:eastAsia="en-ZA"/>
              </w:rPr>
              <w:t>16.6587</w:t>
            </w:r>
          </w:p>
        </w:tc>
      </w:tr>
      <w:tr w:rsidR="0038496B" w:rsidRPr="0038496B" w:rsidTr="003849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496B" w:rsidRPr="0038496B" w:rsidRDefault="0038496B" w:rsidP="003849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496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496B" w:rsidRPr="0038496B" w:rsidRDefault="0038496B" w:rsidP="003849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496B">
              <w:rPr>
                <w:rFonts w:ascii="Arial" w:hAnsi="Arial" w:cs="Arial"/>
                <w:sz w:val="24"/>
                <w:szCs w:val="24"/>
                <w:lang w:val="en-ZA" w:eastAsia="en-ZA"/>
              </w:rPr>
              <w:t>14.5772</w:t>
            </w:r>
          </w:p>
        </w:tc>
      </w:tr>
    </w:tbl>
    <w:p w:rsidR="0038496B" w:rsidRPr="00035935" w:rsidRDefault="0038496B" w:rsidP="00035935">
      <w:bookmarkStart w:id="0" w:name="_GoBack"/>
      <w:bookmarkEnd w:id="0"/>
    </w:p>
    <w:sectPr w:rsidR="0038496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B2"/>
    <w:rsid w:val="00025128"/>
    <w:rsid w:val="00035935"/>
    <w:rsid w:val="00220021"/>
    <w:rsid w:val="002961E0"/>
    <w:rsid w:val="0038496B"/>
    <w:rsid w:val="006817B2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6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8496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8496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8496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849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8496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8496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817B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817B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8496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8496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8496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8496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817B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8496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817B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84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6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8496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8496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8496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849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8496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8496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817B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817B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8496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8496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8496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8496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817B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8496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817B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84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2018-05-25T09:01:00Z</dcterms:created>
  <dcterms:modified xsi:type="dcterms:W3CDTF">2018-05-25T14:01:00Z</dcterms:modified>
</cp:coreProperties>
</file>