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829"/>
        <w:gridCol w:w="2270"/>
      </w:tblGrid>
      <w:tr w:rsidR="00EC153C" w:rsidRPr="00EC153C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EC153C" w:rsidRPr="00EC153C" w:rsidRDefault="00EC153C" w:rsidP="00EC153C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b/>
                <w:bCs/>
                <w:color w:val="000000"/>
                <w:szCs w:val="20"/>
                <w:u w:val="single"/>
                <w:lang w:val="en-ZA"/>
              </w:rPr>
            </w:pPr>
            <w:bookmarkStart w:id="0" w:name="_GoBack"/>
            <w:bookmarkEnd w:id="0"/>
            <w:r w:rsidRPr="00EC153C">
              <w:rPr>
                <w:rFonts w:ascii="Arial" w:eastAsiaTheme="minorHAnsi" w:hAnsi="Arial" w:cs="Arial"/>
                <w:b/>
                <w:bCs/>
                <w:color w:val="000000"/>
                <w:szCs w:val="20"/>
                <w:u w:val="single"/>
                <w:lang w:val="en-ZA"/>
              </w:rPr>
              <w:t>SA 11AM TIME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EC153C" w:rsidRPr="00EC153C" w:rsidRDefault="00EC153C" w:rsidP="00EC153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Cs w:val="20"/>
                <w:lang w:val="en-ZA"/>
              </w:rPr>
            </w:pPr>
          </w:p>
        </w:tc>
      </w:tr>
      <w:tr w:rsidR="00EC153C" w:rsidRPr="00EC153C" w:rsidTr="00EC153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82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EC153C" w:rsidRPr="00EC153C" w:rsidRDefault="00EC153C" w:rsidP="00EC15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</w:pPr>
            <w:r w:rsidRPr="00EC153C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  <w:t>Close out Rates Crossed</w:t>
            </w:r>
          </w:p>
        </w:tc>
      </w:tr>
      <w:tr w:rsidR="00EC153C" w:rsidRPr="00EC153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EC153C" w:rsidRPr="00EC153C" w:rsidRDefault="00EC153C" w:rsidP="00EC153C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</w:pPr>
            <w:r w:rsidRPr="00EC153C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  <w:t>Currency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EC153C" w:rsidRPr="00EC153C" w:rsidRDefault="00EC153C" w:rsidP="00EC153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</w:pPr>
            <w:r w:rsidRPr="00EC153C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  <w:t>Rate</w:t>
            </w:r>
          </w:p>
        </w:tc>
      </w:tr>
      <w:tr w:rsidR="00EC153C" w:rsidRPr="00EC153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EC153C" w:rsidRPr="00EC153C" w:rsidRDefault="00EC153C" w:rsidP="00EC153C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EC153C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USD/RAND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EC153C" w:rsidRPr="00EC153C" w:rsidRDefault="00EC153C" w:rsidP="00EC153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EC153C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12.0434</w:t>
            </w:r>
          </w:p>
        </w:tc>
      </w:tr>
      <w:tr w:rsidR="00EC153C" w:rsidRPr="00EC153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EC153C" w:rsidRPr="00EC153C" w:rsidRDefault="00EC153C" w:rsidP="00EC153C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EC153C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GBP/RAND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EC153C" w:rsidRPr="00EC153C" w:rsidRDefault="00EC153C" w:rsidP="00EC153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EC153C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18.2148</w:t>
            </w:r>
          </w:p>
        </w:tc>
      </w:tr>
      <w:tr w:rsidR="00EC153C" w:rsidRPr="00EC153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EC153C" w:rsidRPr="00EC153C" w:rsidRDefault="00EC153C" w:rsidP="00EC153C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EC153C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EUR/RAND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EC153C" w:rsidRPr="00EC153C" w:rsidRDefault="00EC153C" w:rsidP="00EC153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EC153C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13.3626</w:t>
            </w:r>
          </w:p>
        </w:tc>
      </w:tr>
    </w:tbl>
    <w:p w:rsidR="00BE7473" w:rsidRPr="00035935" w:rsidRDefault="00BE7473" w:rsidP="00035935"/>
    <w:sectPr w:rsidR="00BE7473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linkStyles/>
  <w:defaultTabStop w:val="720"/>
  <w:characterSpacingControl w:val="doNotCompress"/>
  <w:compat/>
  <w:rsids>
    <w:rsidRoot w:val="00EC153C"/>
    <w:rsid w:val="00025128"/>
    <w:rsid w:val="00035935"/>
    <w:rsid w:val="00220021"/>
    <w:rsid w:val="002961E0"/>
    <w:rsid w:val="003A4ED4"/>
    <w:rsid w:val="00544862"/>
    <w:rsid w:val="00685853"/>
    <w:rsid w:val="006D4307"/>
    <w:rsid w:val="00775E6E"/>
    <w:rsid w:val="007E1A9E"/>
    <w:rsid w:val="008A1AC8"/>
    <w:rsid w:val="00922F9C"/>
    <w:rsid w:val="00AB3092"/>
    <w:rsid w:val="00BE7473"/>
    <w:rsid w:val="00C779CD"/>
    <w:rsid w:val="00C8566A"/>
    <w:rsid w:val="00D54B08"/>
    <w:rsid w:val="00EC1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53C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EC153C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EC153C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C153C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EC153C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EC153C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EC153C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EC153C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EC153C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EC153C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EC153C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EC153C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EC153C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EC153C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EC153C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EC153C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EC15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lebogengm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Main.dot</Template>
  <TotalTime>1</TotalTime>
  <Pages>1</Pages>
  <Words>16</Words>
  <Characters>94</Characters>
  <Application>Microsoft Office Word</Application>
  <DocSecurity>0</DocSecurity>
  <Lines>1</Lines>
  <Paragraphs>1</Paragraphs>
  <ScaleCrop>false</ScaleCrop>
  <Company>JSE Limited</Company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JSEUser</dc:creator>
  <cp:lastModifiedBy>JSEUser</cp:lastModifiedBy>
  <cp:revision>1</cp:revision>
  <dcterms:created xsi:type="dcterms:W3CDTF">2015-05-05T13:29:00Z</dcterms:created>
  <dcterms:modified xsi:type="dcterms:W3CDTF">2015-05-05T13:30:00Z</dcterms:modified>
</cp:coreProperties>
</file>