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66D3B" w:rsidRPr="00666D3B" w:rsidTr="00666D3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3B" w:rsidRPr="00666D3B" w:rsidRDefault="00666D3B" w:rsidP="00666D3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666D3B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3B" w:rsidRPr="00666D3B" w:rsidRDefault="00666D3B" w:rsidP="00666D3B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666D3B" w:rsidRPr="00666D3B" w:rsidTr="00666D3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66D3B" w:rsidRPr="00666D3B" w:rsidRDefault="00666D3B" w:rsidP="00666D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66D3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666D3B" w:rsidRPr="00666D3B" w:rsidTr="00666D3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66D3B" w:rsidRPr="00666D3B" w:rsidRDefault="00666D3B" w:rsidP="00666D3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66D3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66D3B" w:rsidRPr="00666D3B" w:rsidRDefault="00666D3B" w:rsidP="00666D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66D3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666D3B" w:rsidRPr="00666D3B" w:rsidTr="00666D3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66D3B" w:rsidRPr="00666D3B" w:rsidRDefault="00666D3B" w:rsidP="00666D3B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6D3B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66D3B" w:rsidRPr="00666D3B" w:rsidRDefault="00666D3B" w:rsidP="00666D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6D3B">
              <w:rPr>
                <w:rFonts w:ascii="Arial" w:hAnsi="Arial" w:cs="Arial"/>
                <w:sz w:val="24"/>
                <w:szCs w:val="24"/>
                <w:lang w:val="en-US"/>
              </w:rPr>
              <w:t>12.0848</w:t>
            </w:r>
          </w:p>
        </w:tc>
      </w:tr>
      <w:tr w:rsidR="00666D3B" w:rsidRPr="00666D3B" w:rsidTr="00666D3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66D3B" w:rsidRPr="00666D3B" w:rsidRDefault="00666D3B" w:rsidP="00666D3B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6D3B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66D3B" w:rsidRPr="00666D3B" w:rsidRDefault="00666D3B" w:rsidP="00666D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6D3B">
              <w:rPr>
                <w:rFonts w:ascii="Arial" w:hAnsi="Arial" w:cs="Arial"/>
                <w:sz w:val="24"/>
                <w:szCs w:val="24"/>
                <w:lang w:val="en-US"/>
              </w:rPr>
              <w:t>18.3559</w:t>
            </w:r>
          </w:p>
        </w:tc>
      </w:tr>
      <w:tr w:rsidR="00666D3B" w:rsidRPr="00666D3B" w:rsidTr="00666D3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66D3B" w:rsidRPr="00666D3B" w:rsidRDefault="00666D3B" w:rsidP="00666D3B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6D3B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66D3B" w:rsidRPr="00666D3B" w:rsidRDefault="00666D3B" w:rsidP="00666D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6D3B">
              <w:rPr>
                <w:rFonts w:ascii="Arial" w:hAnsi="Arial" w:cs="Arial"/>
                <w:sz w:val="24"/>
                <w:szCs w:val="24"/>
                <w:lang w:val="en-US"/>
              </w:rPr>
              <w:t>13.7225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A20DA" w:rsidRPr="00CA20DA" w:rsidTr="00CA20D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DA" w:rsidRPr="00CA20DA" w:rsidRDefault="00CA20DA" w:rsidP="00CA20D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CA20DA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DA" w:rsidRPr="00CA20DA" w:rsidRDefault="00CA20DA" w:rsidP="00CA20DA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CA20DA" w:rsidRPr="00CA20DA" w:rsidTr="00CA20D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A20DA" w:rsidRPr="00CA20DA" w:rsidRDefault="00CA20DA" w:rsidP="00CA20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A20D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CA20DA" w:rsidRPr="00CA20DA" w:rsidTr="00CA20D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A20DA" w:rsidRPr="00CA20DA" w:rsidRDefault="00CA20DA" w:rsidP="00CA20D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A20D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A20DA" w:rsidRPr="00CA20DA" w:rsidRDefault="00CA20DA" w:rsidP="00CA20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A20D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CA20DA" w:rsidRPr="00CA20DA" w:rsidTr="00CA20D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A20DA" w:rsidRPr="00CA20DA" w:rsidRDefault="00CA20DA" w:rsidP="00CA20DA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0DA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A20DA" w:rsidRPr="00CA20DA" w:rsidRDefault="00CA20DA" w:rsidP="00CA20DA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0DA">
              <w:rPr>
                <w:rFonts w:ascii="Arial" w:hAnsi="Arial" w:cs="Arial"/>
                <w:sz w:val="24"/>
                <w:szCs w:val="24"/>
                <w:lang w:val="en-US"/>
              </w:rPr>
              <w:t>12.0062</w:t>
            </w:r>
          </w:p>
        </w:tc>
      </w:tr>
      <w:tr w:rsidR="00CA20DA" w:rsidRPr="00CA20DA" w:rsidTr="00CA20D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A20DA" w:rsidRPr="00CA20DA" w:rsidRDefault="00CA20DA" w:rsidP="00CA20DA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0DA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A20DA" w:rsidRPr="00CA20DA" w:rsidRDefault="00CA20DA" w:rsidP="00CA20DA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0DA">
              <w:rPr>
                <w:rFonts w:ascii="Arial" w:hAnsi="Arial" w:cs="Arial"/>
                <w:sz w:val="24"/>
                <w:szCs w:val="24"/>
                <w:lang w:val="en-US"/>
              </w:rPr>
              <w:t>18.2264</w:t>
            </w:r>
          </w:p>
        </w:tc>
      </w:tr>
      <w:tr w:rsidR="00CA20DA" w:rsidRPr="00CA20DA" w:rsidTr="00CA20D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A20DA" w:rsidRPr="00CA20DA" w:rsidRDefault="00CA20DA" w:rsidP="00CA20DA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0DA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A20DA" w:rsidRPr="00CA20DA" w:rsidRDefault="00CA20DA" w:rsidP="00CA20DA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20DA">
              <w:rPr>
                <w:rFonts w:ascii="Arial" w:hAnsi="Arial" w:cs="Arial"/>
                <w:sz w:val="24"/>
                <w:szCs w:val="24"/>
                <w:lang w:val="en-US"/>
              </w:rPr>
              <w:t>13.5351</w:t>
            </w:r>
          </w:p>
        </w:tc>
      </w:tr>
    </w:tbl>
    <w:p w:rsidR="00CA20DA" w:rsidRPr="00035935" w:rsidRDefault="00CA20DA" w:rsidP="00035935">
      <w:bookmarkStart w:id="0" w:name="_GoBack"/>
      <w:bookmarkEnd w:id="0"/>
    </w:p>
    <w:sectPr w:rsidR="00CA20DA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3B"/>
    <w:rsid w:val="00025128"/>
    <w:rsid w:val="00035935"/>
    <w:rsid w:val="00220021"/>
    <w:rsid w:val="002961E0"/>
    <w:rsid w:val="00666D3B"/>
    <w:rsid w:val="00685853"/>
    <w:rsid w:val="00775E6E"/>
    <w:rsid w:val="007E1A9E"/>
    <w:rsid w:val="008A1AC8"/>
    <w:rsid w:val="00AB3092"/>
    <w:rsid w:val="00BE7473"/>
    <w:rsid w:val="00C8566A"/>
    <w:rsid w:val="00CA20D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0D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A20D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A20D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A20D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A20D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A20D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A20D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66D3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66D3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A20D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A20D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A20D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A20D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66D3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A20D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66D3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A20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0D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A20D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A20D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A20D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A20D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A20D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A20D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66D3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66D3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A20D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A20D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A20D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A20D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66D3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A20D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66D3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A20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2015-05-07T09:08:00Z</dcterms:created>
  <dcterms:modified xsi:type="dcterms:W3CDTF">2015-05-07T15:21:00Z</dcterms:modified>
</cp:coreProperties>
</file>