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3DD8" w:rsidRPr="006A3DD8" w:rsidTr="006A3DD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DD8" w:rsidRPr="006A3DD8" w:rsidRDefault="006A3DD8" w:rsidP="006A3DD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6A3DD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DD8" w:rsidRPr="006A3DD8" w:rsidRDefault="006A3DD8" w:rsidP="006A3DD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6A3DD8" w:rsidRPr="006A3DD8" w:rsidTr="006A3DD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3DD8" w:rsidRPr="006A3DD8" w:rsidRDefault="006A3DD8" w:rsidP="006A3D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A3D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6A3DD8" w:rsidRPr="006A3DD8" w:rsidTr="006A3DD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3DD8" w:rsidRPr="006A3DD8" w:rsidRDefault="006A3DD8" w:rsidP="006A3DD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A3D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3DD8" w:rsidRPr="006A3DD8" w:rsidRDefault="006A3DD8" w:rsidP="006A3D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6A3D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6A3DD8" w:rsidRPr="006A3DD8" w:rsidTr="006A3D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3DD8" w:rsidRPr="006A3DD8" w:rsidRDefault="006A3DD8" w:rsidP="006A3DD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3DD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3DD8" w:rsidRPr="006A3DD8" w:rsidRDefault="006A3DD8" w:rsidP="006A3DD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3DD8">
              <w:rPr>
                <w:rFonts w:ascii="Arial" w:hAnsi="Arial" w:cs="Arial"/>
                <w:sz w:val="24"/>
                <w:szCs w:val="24"/>
                <w:lang w:val="en-US"/>
              </w:rPr>
              <w:t>11.8400</w:t>
            </w:r>
          </w:p>
        </w:tc>
      </w:tr>
      <w:tr w:rsidR="006A3DD8" w:rsidRPr="006A3DD8" w:rsidTr="006A3D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3DD8" w:rsidRPr="006A3DD8" w:rsidRDefault="006A3DD8" w:rsidP="006A3DD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3DD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3DD8" w:rsidRPr="006A3DD8" w:rsidRDefault="006A3DD8" w:rsidP="006A3DD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3DD8">
              <w:rPr>
                <w:rFonts w:ascii="Arial" w:hAnsi="Arial" w:cs="Arial"/>
                <w:sz w:val="24"/>
                <w:szCs w:val="24"/>
                <w:lang w:val="en-US"/>
              </w:rPr>
              <w:t>18.4079</w:t>
            </w:r>
          </w:p>
        </w:tc>
      </w:tr>
      <w:tr w:rsidR="006A3DD8" w:rsidRPr="006A3DD8" w:rsidTr="006A3DD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3DD8" w:rsidRPr="006A3DD8" w:rsidRDefault="006A3DD8" w:rsidP="006A3DD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3DD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3DD8" w:rsidRPr="006A3DD8" w:rsidRDefault="006A3DD8" w:rsidP="006A3DD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3DD8">
              <w:rPr>
                <w:rFonts w:ascii="Arial" w:hAnsi="Arial" w:cs="Arial"/>
                <w:sz w:val="24"/>
                <w:szCs w:val="24"/>
                <w:lang w:val="en-US"/>
              </w:rPr>
              <w:t>13.2529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D8"/>
    <w:rsid w:val="00025128"/>
    <w:rsid w:val="00035935"/>
    <w:rsid w:val="00220021"/>
    <w:rsid w:val="002961E0"/>
    <w:rsid w:val="00685853"/>
    <w:rsid w:val="006A3DD8"/>
    <w:rsid w:val="00775E6E"/>
    <w:rsid w:val="007E1A9E"/>
    <w:rsid w:val="008A1AC8"/>
    <w:rsid w:val="00A52609"/>
    <w:rsid w:val="00AB3092"/>
    <w:rsid w:val="00BE7473"/>
    <w:rsid w:val="00C8566A"/>
    <w:rsid w:val="00D54B08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3D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A3D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A3D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A3D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3DD8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A3D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3DD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3DD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A3D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A3D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A3D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A3D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3DD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A3D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3DD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A3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D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3DD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A3DD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A3DD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A3DD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3DD8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A3DD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A3DD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A3DD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A3DD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A3DD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A3DD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A3DD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A3DD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A3DD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A3DD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A3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2015-05-19T09:05:00Z</dcterms:created>
  <dcterms:modified xsi:type="dcterms:W3CDTF">2015-05-19T09:06:00Z</dcterms:modified>
</cp:coreProperties>
</file>