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707DD0" w:rsidRPr="00707DD0" w:rsidTr="00707DD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D0" w:rsidRPr="00707DD0" w:rsidRDefault="00707DD0" w:rsidP="00707DD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707DD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D0" w:rsidRPr="00707DD0" w:rsidRDefault="00707DD0" w:rsidP="00707DD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7DD0" w:rsidRPr="00707DD0" w:rsidTr="00707DD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07DD0" w:rsidRPr="00707DD0" w:rsidTr="00707D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7DD0" w:rsidRPr="00707DD0" w:rsidTr="00707D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sz w:val="24"/>
                <w:szCs w:val="24"/>
                <w:lang w:val="en-ZA" w:eastAsia="en-ZA"/>
              </w:rPr>
              <w:t>12.2720</w:t>
            </w:r>
          </w:p>
        </w:tc>
      </w:tr>
      <w:tr w:rsidR="00707DD0" w:rsidRPr="00707DD0" w:rsidTr="00707D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sz w:val="24"/>
                <w:szCs w:val="24"/>
                <w:lang w:val="en-ZA" w:eastAsia="en-ZA"/>
              </w:rPr>
              <w:t>18.6833</w:t>
            </w:r>
          </w:p>
        </w:tc>
      </w:tr>
      <w:tr w:rsidR="00707DD0" w:rsidRPr="00707DD0" w:rsidTr="00707D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DD0" w:rsidRPr="00707DD0" w:rsidRDefault="00707DD0" w:rsidP="00707DD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DD0">
              <w:rPr>
                <w:rFonts w:ascii="Arial" w:hAnsi="Arial" w:cs="Arial"/>
                <w:sz w:val="24"/>
                <w:szCs w:val="24"/>
                <w:lang w:val="en-ZA" w:eastAsia="en-ZA"/>
              </w:rPr>
              <w:t>13.3665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707DD0"/>
    <w:rsid w:val="00025128"/>
    <w:rsid w:val="00035935"/>
    <w:rsid w:val="00220021"/>
    <w:rsid w:val="002961E0"/>
    <w:rsid w:val="003A4ED4"/>
    <w:rsid w:val="00544862"/>
    <w:rsid w:val="00685853"/>
    <w:rsid w:val="006D4307"/>
    <w:rsid w:val="00707DD0"/>
    <w:rsid w:val="00775E6E"/>
    <w:rsid w:val="007E1A9E"/>
    <w:rsid w:val="008A1AC8"/>
    <w:rsid w:val="00922F9C"/>
    <w:rsid w:val="00AB3092"/>
    <w:rsid w:val="00B23B3F"/>
    <w:rsid w:val="00BE7473"/>
    <w:rsid w:val="00C8566A"/>
    <w:rsid w:val="00D54B08"/>
    <w:rsid w:val="00E1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7DD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7DD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7DD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7DD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7DD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7DD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7DD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7DD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7DD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7DD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7DD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7DD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7DD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7DD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7DD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7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2015-06-01T09:45:00Z</dcterms:created>
  <dcterms:modified xsi:type="dcterms:W3CDTF">2015-06-01T09:46:00Z</dcterms:modified>
</cp:coreProperties>
</file>