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60363" w:rsidRPr="00F60363" w:rsidTr="00F6036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63" w:rsidRPr="00F60363" w:rsidRDefault="00F60363" w:rsidP="00F6036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F60363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63" w:rsidRPr="00F60363" w:rsidRDefault="00F60363" w:rsidP="00F60363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F60363" w:rsidRPr="00F60363" w:rsidTr="00F6036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60363" w:rsidRPr="00F60363" w:rsidRDefault="00F60363" w:rsidP="00F60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6036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F60363" w:rsidRPr="00F60363" w:rsidTr="00F6036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0363" w:rsidRPr="00F60363" w:rsidRDefault="00F60363" w:rsidP="00F6036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6036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0363" w:rsidRPr="00F60363" w:rsidRDefault="00F60363" w:rsidP="00F60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6036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F60363" w:rsidRPr="00F60363" w:rsidTr="00F603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0363" w:rsidRPr="00F60363" w:rsidRDefault="00F60363" w:rsidP="00F60363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0363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0363" w:rsidRPr="00F60363" w:rsidRDefault="00F60363" w:rsidP="00F6036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0363">
              <w:rPr>
                <w:rFonts w:ascii="Arial" w:hAnsi="Arial" w:cs="Arial"/>
                <w:sz w:val="24"/>
                <w:szCs w:val="24"/>
                <w:lang w:val="en-US"/>
              </w:rPr>
              <w:t>12.3851</w:t>
            </w:r>
          </w:p>
        </w:tc>
      </w:tr>
      <w:tr w:rsidR="00F60363" w:rsidRPr="00F60363" w:rsidTr="00F603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0363" w:rsidRPr="00F60363" w:rsidRDefault="00F60363" w:rsidP="00F60363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0363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0363" w:rsidRPr="00F60363" w:rsidRDefault="00F60363" w:rsidP="00F6036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0363">
              <w:rPr>
                <w:rFonts w:ascii="Arial" w:hAnsi="Arial" w:cs="Arial"/>
                <w:sz w:val="24"/>
                <w:szCs w:val="24"/>
                <w:lang w:val="en-US"/>
              </w:rPr>
              <w:t>19.0705</w:t>
            </w:r>
          </w:p>
        </w:tc>
      </w:tr>
      <w:tr w:rsidR="00F60363" w:rsidRPr="00F60363" w:rsidTr="00F603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0363" w:rsidRPr="00F60363" w:rsidRDefault="00F60363" w:rsidP="00F60363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0363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0363" w:rsidRPr="00F60363" w:rsidRDefault="00F60363" w:rsidP="00F6036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0363">
              <w:rPr>
                <w:rFonts w:ascii="Arial" w:hAnsi="Arial" w:cs="Arial"/>
                <w:sz w:val="24"/>
                <w:szCs w:val="24"/>
                <w:lang w:val="en-US"/>
              </w:rPr>
              <w:t>14.0524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63"/>
    <w:rsid w:val="00025128"/>
    <w:rsid w:val="00035935"/>
    <w:rsid w:val="00220021"/>
    <w:rsid w:val="002961E0"/>
    <w:rsid w:val="00685853"/>
    <w:rsid w:val="00775E6E"/>
    <w:rsid w:val="007E1A9E"/>
    <w:rsid w:val="008A1AC8"/>
    <w:rsid w:val="00A52609"/>
    <w:rsid w:val="00AB3092"/>
    <w:rsid w:val="00BE7473"/>
    <w:rsid w:val="00C8566A"/>
    <w:rsid w:val="00D54B08"/>
    <w:rsid w:val="00F5513F"/>
    <w:rsid w:val="00F6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6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036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6036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6036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603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60363"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6036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6036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6036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6036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6036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6036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6036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6036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6036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6036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60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6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036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6036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6036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603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60363"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6036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6036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6036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6036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6036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6036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6036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6036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6036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6036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60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2015-06-04T09:11:00Z</dcterms:created>
  <dcterms:modified xsi:type="dcterms:W3CDTF">2015-06-04T09:12:00Z</dcterms:modified>
</cp:coreProperties>
</file>