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D1354" w:rsidRPr="009D1354" w:rsidTr="009D135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354" w:rsidRPr="009D1354" w:rsidRDefault="009D1354" w:rsidP="009D135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D1354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354" w:rsidRPr="009D1354" w:rsidRDefault="009D1354" w:rsidP="009D135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D1354" w:rsidRPr="009D1354" w:rsidTr="009D135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D1354" w:rsidRPr="009D1354" w:rsidTr="009D13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D1354" w:rsidRPr="009D1354" w:rsidTr="009D13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sz w:val="24"/>
                <w:szCs w:val="24"/>
                <w:lang w:val="en-US"/>
              </w:rPr>
              <w:t>12.5935</w:t>
            </w:r>
          </w:p>
        </w:tc>
      </w:tr>
      <w:tr w:rsidR="009D1354" w:rsidRPr="009D1354" w:rsidTr="009D13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sz w:val="24"/>
                <w:szCs w:val="24"/>
                <w:lang w:val="en-US"/>
              </w:rPr>
              <w:t>19.1802</w:t>
            </w:r>
          </w:p>
        </w:tc>
      </w:tr>
      <w:tr w:rsidR="009D1354" w:rsidRPr="009D1354" w:rsidTr="009D13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1354" w:rsidRPr="009D1354" w:rsidRDefault="009D1354" w:rsidP="009D135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1354">
              <w:rPr>
                <w:rFonts w:ascii="Arial" w:hAnsi="Arial" w:cs="Arial"/>
                <w:sz w:val="24"/>
                <w:szCs w:val="24"/>
                <w:lang w:val="en-US"/>
              </w:rPr>
              <w:t>14.0086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352B" w:rsidRPr="00F8352B" w:rsidTr="00F835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2B" w:rsidRPr="00F8352B" w:rsidRDefault="00F8352B" w:rsidP="00F8352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F8352B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2B" w:rsidRPr="00F8352B" w:rsidRDefault="00F8352B" w:rsidP="00F8352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8352B" w:rsidRPr="00F8352B" w:rsidTr="00F835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F8352B" w:rsidRPr="00F8352B" w:rsidTr="00F835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F8352B" w:rsidRPr="00F8352B" w:rsidTr="00F835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sz w:val="24"/>
                <w:szCs w:val="24"/>
                <w:lang w:val="en-US"/>
              </w:rPr>
              <w:t>12.5735</w:t>
            </w:r>
          </w:p>
        </w:tc>
      </w:tr>
      <w:tr w:rsidR="00F8352B" w:rsidRPr="00F8352B" w:rsidTr="00F835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sz w:val="24"/>
                <w:szCs w:val="24"/>
                <w:lang w:val="en-US"/>
              </w:rPr>
              <w:t>19.2212</w:t>
            </w:r>
          </w:p>
        </w:tc>
      </w:tr>
      <w:tr w:rsidR="00F8352B" w:rsidRPr="00F8352B" w:rsidTr="00F835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352B" w:rsidRPr="00F8352B" w:rsidRDefault="00F8352B" w:rsidP="00F8352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52B">
              <w:rPr>
                <w:rFonts w:ascii="Arial" w:hAnsi="Arial" w:cs="Arial"/>
                <w:sz w:val="24"/>
                <w:szCs w:val="24"/>
                <w:lang w:val="en-US"/>
              </w:rPr>
              <w:t>14.0899</w:t>
            </w:r>
          </w:p>
        </w:tc>
      </w:tr>
    </w:tbl>
    <w:p w:rsidR="00F8352B" w:rsidRPr="00035935" w:rsidRDefault="00F8352B" w:rsidP="00035935">
      <w:bookmarkStart w:id="0" w:name="_GoBack"/>
      <w:bookmarkEnd w:id="0"/>
    </w:p>
    <w:sectPr w:rsidR="00F8352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54"/>
    <w:rsid w:val="00025128"/>
    <w:rsid w:val="00035935"/>
    <w:rsid w:val="00220021"/>
    <w:rsid w:val="002961E0"/>
    <w:rsid w:val="00685853"/>
    <w:rsid w:val="00775E6E"/>
    <w:rsid w:val="007E1A9E"/>
    <w:rsid w:val="008A1AC8"/>
    <w:rsid w:val="009D1354"/>
    <w:rsid w:val="00A52609"/>
    <w:rsid w:val="00AB3092"/>
    <w:rsid w:val="00BE7473"/>
    <w:rsid w:val="00C8566A"/>
    <w:rsid w:val="00D54B08"/>
    <w:rsid w:val="00F5513F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35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35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35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35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352B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35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35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35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35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35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35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3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352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352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352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35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352B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352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D13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D13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352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352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352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352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D13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352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D13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2015-06-08T13:41:00Z</dcterms:created>
  <dcterms:modified xsi:type="dcterms:W3CDTF">2015-06-09T07:09:00Z</dcterms:modified>
</cp:coreProperties>
</file>