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p w:rsidR="004A4789" w:rsidRDefault="004A4789" w:rsidP="00035935"/>
    <w:p w:rsidR="005A15C8" w:rsidRDefault="005A15C8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840CE" w:rsidRPr="006840CE" w:rsidTr="006840C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E" w:rsidRPr="006840CE" w:rsidRDefault="006840CE" w:rsidP="006840C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840C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0CE" w:rsidRPr="006840CE" w:rsidRDefault="006840CE" w:rsidP="006840C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840CE" w:rsidRPr="006840CE" w:rsidTr="006840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840CE" w:rsidRPr="006840CE" w:rsidRDefault="006840CE" w:rsidP="00684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40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840CE" w:rsidRPr="006840CE" w:rsidTr="006840C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40CE" w:rsidRPr="006840CE" w:rsidRDefault="006840CE" w:rsidP="006840C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40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40CE" w:rsidRPr="006840CE" w:rsidRDefault="006840CE" w:rsidP="00684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40C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840CE" w:rsidRPr="006840CE" w:rsidTr="006840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40CE" w:rsidRPr="006840CE" w:rsidRDefault="006840CE" w:rsidP="006840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40C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40CE" w:rsidRPr="006840CE" w:rsidRDefault="006840CE" w:rsidP="006840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40CE">
              <w:rPr>
                <w:rFonts w:ascii="Arial" w:hAnsi="Arial" w:cs="Arial"/>
                <w:sz w:val="24"/>
                <w:szCs w:val="24"/>
                <w:lang w:val="en-ZA" w:eastAsia="en-ZA"/>
              </w:rPr>
              <w:t>12.5265</w:t>
            </w:r>
          </w:p>
        </w:tc>
      </w:tr>
      <w:tr w:rsidR="006840CE" w:rsidRPr="006840CE" w:rsidTr="006840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40CE" w:rsidRPr="006840CE" w:rsidRDefault="006840CE" w:rsidP="006840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40C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40CE" w:rsidRPr="006840CE" w:rsidRDefault="006840CE" w:rsidP="006840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40CE">
              <w:rPr>
                <w:rFonts w:ascii="Arial" w:hAnsi="Arial" w:cs="Arial"/>
                <w:sz w:val="24"/>
                <w:szCs w:val="24"/>
                <w:lang w:val="en-ZA" w:eastAsia="en-ZA"/>
              </w:rPr>
              <w:t>19.3010</w:t>
            </w:r>
          </w:p>
        </w:tc>
      </w:tr>
      <w:tr w:rsidR="006840CE" w:rsidRPr="006840CE" w:rsidTr="006840C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40CE" w:rsidRPr="006840CE" w:rsidRDefault="006840CE" w:rsidP="006840C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40C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40CE" w:rsidRPr="006840CE" w:rsidRDefault="006840CE" w:rsidP="006840C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40CE">
              <w:rPr>
                <w:rFonts w:ascii="Arial" w:hAnsi="Arial" w:cs="Arial"/>
                <w:sz w:val="24"/>
                <w:szCs w:val="24"/>
                <w:lang w:val="en-ZA" w:eastAsia="en-ZA"/>
              </w:rPr>
              <w:t>13.8331</w:t>
            </w:r>
          </w:p>
        </w:tc>
      </w:tr>
    </w:tbl>
    <w:p w:rsidR="005A15C8" w:rsidRDefault="005A15C8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60FD" w:rsidRPr="00C660FD" w:rsidTr="00C660F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FD" w:rsidRPr="00C660FD" w:rsidRDefault="00C660FD" w:rsidP="00C660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660F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FD" w:rsidRPr="00C660FD" w:rsidRDefault="00C660FD" w:rsidP="00C660F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660FD" w:rsidRPr="00C660FD" w:rsidTr="00C660F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60FD" w:rsidRPr="00C660FD" w:rsidRDefault="00C660FD" w:rsidP="00C660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60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660FD" w:rsidRPr="00C660FD" w:rsidTr="00C660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60FD" w:rsidRPr="00C660FD" w:rsidRDefault="00C660FD" w:rsidP="00C660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60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60FD" w:rsidRPr="00C660FD" w:rsidRDefault="00C660FD" w:rsidP="00C660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60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660FD" w:rsidRPr="00C660FD" w:rsidTr="00C660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60FD" w:rsidRPr="00C660FD" w:rsidRDefault="00C660FD" w:rsidP="00C660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60F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60FD" w:rsidRPr="00C660FD" w:rsidRDefault="00C660FD" w:rsidP="00C660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60FD">
              <w:rPr>
                <w:rFonts w:ascii="Arial" w:hAnsi="Arial" w:cs="Arial"/>
                <w:sz w:val="24"/>
                <w:szCs w:val="24"/>
                <w:lang w:val="en-ZA" w:eastAsia="en-ZA"/>
              </w:rPr>
              <w:t>12.5378</w:t>
            </w:r>
          </w:p>
        </w:tc>
      </w:tr>
      <w:tr w:rsidR="00C660FD" w:rsidRPr="00C660FD" w:rsidTr="00C660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60FD" w:rsidRPr="00C660FD" w:rsidRDefault="00C660FD" w:rsidP="00C660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60F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60FD" w:rsidRPr="00C660FD" w:rsidRDefault="00C660FD" w:rsidP="00C660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60FD">
              <w:rPr>
                <w:rFonts w:ascii="Arial" w:hAnsi="Arial" w:cs="Arial"/>
                <w:sz w:val="24"/>
                <w:szCs w:val="24"/>
                <w:lang w:val="en-ZA" w:eastAsia="en-ZA"/>
              </w:rPr>
              <w:t>19.2667</w:t>
            </w:r>
          </w:p>
        </w:tc>
      </w:tr>
      <w:tr w:rsidR="00C660FD" w:rsidRPr="00C660FD" w:rsidTr="00C660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60FD" w:rsidRPr="00C660FD" w:rsidRDefault="00C660FD" w:rsidP="00C660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60F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60FD" w:rsidRPr="00C660FD" w:rsidRDefault="00C660FD" w:rsidP="00C660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60FD">
              <w:rPr>
                <w:rFonts w:ascii="Arial" w:hAnsi="Arial" w:cs="Arial"/>
                <w:sz w:val="24"/>
                <w:szCs w:val="24"/>
                <w:lang w:val="en-ZA" w:eastAsia="en-ZA"/>
              </w:rPr>
              <w:t>13.8464</w:t>
            </w:r>
          </w:p>
        </w:tc>
      </w:tr>
    </w:tbl>
    <w:p w:rsidR="00C660FD" w:rsidRPr="00035935" w:rsidRDefault="00C660FD" w:rsidP="00035935">
      <w:bookmarkStart w:id="0" w:name="_GoBack"/>
      <w:bookmarkEnd w:id="0"/>
    </w:p>
    <w:sectPr w:rsidR="00C660F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16"/>
    <w:rsid w:val="00025128"/>
    <w:rsid w:val="00035935"/>
    <w:rsid w:val="00195BA8"/>
    <w:rsid w:val="001E36BD"/>
    <w:rsid w:val="00220021"/>
    <w:rsid w:val="002961E0"/>
    <w:rsid w:val="003571EC"/>
    <w:rsid w:val="00493A0A"/>
    <w:rsid w:val="004A4789"/>
    <w:rsid w:val="005A15C8"/>
    <w:rsid w:val="00662500"/>
    <w:rsid w:val="006840CE"/>
    <w:rsid w:val="00685853"/>
    <w:rsid w:val="00775E6E"/>
    <w:rsid w:val="00780A90"/>
    <w:rsid w:val="007D7B4F"/>
    <w:rsid w:val="007E1A9E"/>
    <w:rsid w:val="00817F44"/>
    <w:rsid w:val="00844A98"/>
    <w:rsid w:val="008A1AC8"/>
    <w:rsid w:val="008B65A3"/>
    <w:rsid w:val="008D2E85"/>
    <w:rsid w:val="00A10F16"/>
    <w:rsid w:val="00A857BF"/>
    <w:rsid w:val="00AB3092"/>
    <w:rsid w:val="00B72008"/>
    <w:rsid w:val="00BE7473"/>
    <w:rsid w:val="00C452F1"/>
    <w:rsid w:val="00C60645"/>
    <w:rsid w:val="00C660FD"/>
    <w:rsid w:val="00C8566A"/>
    <w:rsid w:val="00CD433B"/>
    <w:rsid w:val="00CF0263"/>
    <w:rsid w:val="00D47159"/>
    <w:rsid w:val="00D546F3"/>
    <w:rsid w:val="00D54B08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dcterms:created xsi:type="dcterms:W3CDTF">2015-07-08T09:09:00Z</dcterms:created>
  <dcterms:modified xsi:type="dcterms:W3CDTF">2015-07-08T14:05:00Z</dcterms:modified>
</cp:coreProperties>
</file>