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9C77E9" w:rsidRPr="009C77E9" w:rsidTr="009C77E9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E9" w:rsidRPr="009C77E9" w:rsidRDefault="009C77E9" w:rsidP="009C77E9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9C77E9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E9" w:rsidRPr="009C77E9" w:rsidRDefault="009C77E9" w:rsidP="009C77E9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9C77E9" w:rsidRPr="009C77E9" w:rsidTr="009C77E9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9C77E9" w:rsidRPr="009C77E9" w:rsidRDefault="009C77E9" w:rsidP="009C77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C77E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9C77E9" w:rsidRPr="009C77E9" w:rsidTr="009C77E9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C77E9" w:rsidRPr="009C77E9" w:rsidRDefault="009C77E9" w:rsidP="009C77E9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C77E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C77E9" w:rsidRPr="009C77E9" w:rsidRDefault="009C77E9" w:rsidP="009C77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C77E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9C77E9" w:rsidRPr="009C77E9" w:rsidTr="009C77E9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C77E9" w:rsidRPr="009C77E9" w:rsidRDefault="009C77E9" w:rsidP="009C77E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C77E9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C77E9" w:rsidRPr="009C77E9" w:rsidRDefault="009C77E9" w:rsidP="009C77E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C77E9">
              <w:rPr>
                <w:rFonts w:ascii="Arial" w:hAnsi="Arial" w:cs="Arial"/>
                <w:sz w:val="24"/>
                <w:szCs w:val="24"/>
                <w:lang w:val="en-ZA" w:eastAsia="en-ZA"/>
              </w:rPr>
              <w:t>12.4261</w:t>
            </w:r>
          </w:p>
        </w:tc>
      </w:tr>
      <w:tr w:rsidR="009C77E9" w:rsidRPr="009C77E9" w:rsidTr="009C77E9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C77E9" w:rsidRPr="009C77E9" w:rsidRDefault="009C77E9" w:rsidP="009C77E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C77E9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C77E9" w:rsidRPr="009C77E9" w:rsidRDefault="009C77E9" w:rsidP="009C77E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C77E9">
              <w:rPr>
                <w:rFonts w:ascii="Arial" w:hAnsi="Arial" w:cs="Arial"/>
                <w:sz w:val="24"/>
                <w:szCs w:val="24"/>
                <w:lang w:val="en-ZA" w:eastAsia="en-ZA"/>
              </w:rPr>
              <w:t>19.2234</w:t>
            </w:r>
          </w:p>
        </w:tc>
      </w:tr>
      <w:tr w:rsidR="009C77E9" w:rsidRPr="009C77E9" w:rsidTr="009C77E9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C77E9" w:rsidRPr="009C77E9" w:rsidRDefault="009C77E9" w:rsidP="009C77E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C77E9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C77E9" w:rsidRPr="009C77E9" w:rsidRDefault="009C77E9" w:rsidP="009C77E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C77E9">
              <w:rPr>
                <w:rFonts w:ascii="Arial" w:hAnsi="Arial" w:cs="Arial"/>
                <w:sz w:val="24"/>
                <w:szCs w:val="24"/>
                <w:lang w:val="en-ZA" w:eastAsia="en-ZA"/>
              </w:rPr>
              <w:t>13.7092</w:t>
            </w:r>
          </w:p>
        </w:tc>
      </w:tr>
      <w:tr w:rsidR="009C77E9" w:rsidRPr="009C77E9" w:rsidTr="009C77E9">
        <w:trPr>
          <w:trHeight w:val="25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E9" w:rsidRPr="009C77E9" w:rsidRDefault="009C77E9" w:rsidP="009C77E9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E9" w:rsidRPr="009C77E9" w:rsidRDefault="009C77E9" w:rsidP="009C77E9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9C77E9" w:rsidRPr="009C77E9" w:rsidTr="009C77E9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E9" w:rsidRPr="009C77E9" w:rsidRDefault="009C77E9" w:rsidP="009C77E9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9C77E9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77E9" w:rsidRPr="009C77E9" w:rsidRDefault="009C77E9" w:rsidP="009C77E9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9C77E9" w:rsidRPr="009C77E9" w:rsidTr="009C77E9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9C77E9" w:rsidRPr="009C77E9" w:rsidRDefault="009C77E9" w:rsidP="009C77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C77E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9C77E9" w:rsidRPr="009C77E9" w:rsidTr="009C77E9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C77E9" w:rsidRPr="009C77E9" w:rsidRDefault="009C77E9" w:rsidP="009C77E9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C77E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C77E9" w:rsidRPr="009C77E9" w:rsidRDefault="009C77E9" w:rsidP="009C77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C77E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9C77E9" w:rsidRPr="009C77E9" w:rsidTr="009C77E9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C77E9" w:rsidRPr="009C77E9" w:rsidRDefault="009C77E9" w:rsidP="009C77E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C77E9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C77E9" w:rsidRPr="009C77E9" w:rsidRDefault="009C77E9" w:rsidP="009C77E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C77E9">
              <w:rPr>
                <w:rFonts w:ascii="Arial" w:hAnsi="Arial" w:cs="Arial"/>
                <w:sz w:val="24"/>
                <w:szCs w:val="24"/>
                <w:lang w:val="en-ZA" w:eastAsia="en-ZA"/>
              </w:rPr>
              <w:t>12.3556</w:t>
            </w:r>
          </w:p>
        </w:tc>
      </w:tr>
      <w:tr w:rsidR="009C77E9" w:rsidRPr="009C77E9" w:rsidTr="009C77E9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C77E9" w:rsidRPr="009C77E9" w:rsidRDefault="009C77E9" w:rsidP="009C77E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C77E9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C77E9" w:rsidRPr="009C77E9" w:rsidRDefault="009C77E9" w:rsidP="009C77E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C77E9">
              <w:rPr>
                <w:rFonts w:ascii="Arial" w:hAnsi="Arial" w:cs="Arial"/>
                <w:sz w:val="24"/>
                <w:szCs w:val="24"/>
                <w:lang w:val="en-ZA" w:eastAsia="en-ZA"/>
              </w:rPr>
              <w:t>19.2548</w:t>
            </w:r>
          </w:p>
        </w:tc>
      </w:tr>
      <w:tr w:rsidR="009C77E9" w:rsidRPr="009C77E9" w:rsidTr="009C77E9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C77E9" w:rsidRPr="009C77E9" w:rsidRDefault="009C77E9" w:rsidP="009C77E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C77E9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C77E9" w:rsidRPr="009C77E9" w:rsidRDefault="009C77E9" w:rsidP="009C77E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C77E9">
              <w:rPr>
                <w:rFonts w:ascii="Arial" w:hAnsi="Arial" w:cs="Arial"/>
                <w:sz w:val="24"/>
                <w:szCs w:val="24"/>
                <w:lang w:val="en-ZA" w:eastAsia="en-ZA"/>
              </w:rPr>
              <w:t>13.6357</w:t>
            </w:r>
          </w:p>
        </w:tc>
      </w:tr>
    </w:tbl>
    <w:p w:rsidR="00BE7473" w:rsidRPr="00035935" w:rsidRDefault="00BE7473" w:rsidP="00035935">
      <w:bookmarkStart w:id="0" w:name="_GoBack"/>
      <w:bookmarkEnd w:id="0"/>
    </w:p>
    <w:sectPr w:rsidR="00BE7473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7E9"/>
    <w:rsid w:val="00025128"/>
    <w:rsid w:val="00035935"/>
    <w:rsid w:val="00220021"/>
    <w:rsid w:val="002961E0"/>
    <w:rsid w:val="00685853"/>
    <w:rsid w:val="00775E6E"/>
    <w:rsid w:val="007E1A9E"/>
    <w:rsid w:val="008A1AC8"/>
    <w:rsid w:val="009C77E9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7E9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9C77E9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9C77E9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9C77E9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9C77E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9C77E9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9C77E9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9C77E9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9C77E9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9C77E9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9C77E9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9C77E9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9C77E9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9C77E9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9C77E9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9C77E9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9C77E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7E9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9C77E9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9C77E9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9C77E9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9C77E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9C77E9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9C77E9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9C77E9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9C77E9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9C77E9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9C77E9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9C77E9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9C77E9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9C77E9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9C77E9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9C77E9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9C77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andiS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2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Thandi Skhosana</dc:creator>
  <cp:lastModifiedBy>Thandi Skhosana</cp:lastModifiedBy>
  <cp:revision>1</cp:revision>
  <dcterms:created xsi:type="dcterms:W3CDTF">2015-07-14T14:00:00Z</dcterms:created>
  <dcterms:modified xsi:type="dcterms:W3CDTF">2015-07-14T14:02:00Z</dcterms:modified>
</cp:coreProperties>
</file>