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77E41" w:rsidRPr="00F77E41" w:rsidTr="00F77E4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41" w:rsidRPr="00F77E41" w:rsidRDefault="00F77E41" w:rsidP="00F77E4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77E4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41" w:rsidRPr="00F77E41" w:rsidRDefault="00F77E41" w:rsidP="00F77E4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77E41" w:rsidRPr="00F77E41" w:rsidTr="00F77E4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77E41" w:rsidRPr="00F77E41" w:rsidTr="00F77E4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77E41" w:rsidRPr="00F77E41" w:rsidTr="00F77E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sz w:val="24"/>
                <w:szCs w:val="24"/>
                <w:lang w:val="en-ZA" w:eastAsia="en-ZA"/>
              </w:rPr>
              <w:t>12.3722</w:t>
            </w:r>
          </w:p>
        </w:tc>
      </w:tr>
      <w:tr w:rsidR="00F77E41" w:rsidRPr="00F77E41" w:rsidTr="00F77E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sz w:val="24"/>
                <w:szCs w:val="24"/>
                <w:lang w:val="en-ZA" w:eastAsia="en-ZA"/>
              </w:rPr>
              <w:t>19.3487</w:t>
            </w:r>
          </w:p>
        </w:tc>
      </w:tr>
      <w:tr w:rsidR="00F77E41" w:rsidRPr="00F77E41" w:rsidTr="00F77E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sz w:val="24"/>
                <w:szCs w:val="24"/>
                <w:lang w:val="en-ZA" w:eastAsia="en-ZA"/>
              </w:rPr>
              <w:t>13.6411</w:t>
            </w:r>
          </w:p>
        </w:tc>
      </w:tr>
      <w:tr w:rsidR="00F77E41" w:rsidRPr="00F77E41" w:rsidTr="00F77E41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41" w:rsidRPr="00F77E41" w:rsidRDefault="00F77E41" w:rsidP="00F77E4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41" w:rsidRPr="00F77E41" w:rsidRDefault="00F77E41" w:rsidP="00F77E4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77E41" w:rsidRPr="00F77E41" w:rsidTr="00F77E4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41" w:rsidRPr="00F77E41" w:rsidRDefault="00F77E41" w:rsidP="00F77E4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77E4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E41" w:rsidRPr="00F77E41" w:rsidRDefault="00F77E41" w:rsidP="00F77E4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77E41" w:rsidRPr="00F77E41" w:rsidTr="00F77E4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77E41" w:rsidRPr="00F77E41" w:rsidTr="00F77E4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77E41" w:rsidRPr="00F77E41" w:rsidTr="00F77E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sz w:val="24"/>
                <w:szCs w:val="24"/>
                <w:lang w:val="en-ZA" w:eastAsia="en-ZA"/>
              </w:rPr>
              <w:t>12.4293</w:t>
            </w:r>
          </w:p>
        </w:tc>
      </w:tr>
      <w:tr w:rsidR="00F77E41" w:rsidRPr="00F77E41" w:rsidTr="00F77E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sz w:val="24"/>
                <w:szCs w:val="24"/>
                <w:lang w:val="en-ZA" w:eastAsia="en-ZA"/>
              </w:rPr>
              <w:t>19.3769</w:t>
            </w:r>
          </w:p>
        </w:tc>
      </w:tr>
      <w:tr w:rsidR="00F77E41" w:rsidRPr="00F77E41" w:rsidTr="00F77E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7E41" w:rsidRPr="00F77E41" w:rsidRDefault="00F77E41" w:rsidP="00F77E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7E41">
              <w:rPr>
                <w:rFonts w:ascii="Arial" w:hAnsi="Arial" w:cs="Arial"/>
                <w:sz w:val="24"/>
                <w:szCs w:val="24"/>
                <w:lang w:val="en-ZA" w:eastAsia="en-ZA"/>
              </w:rPr>
              <w:t>13.6225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41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4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7E4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77E4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7E4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77E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77E4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77E4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77E4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77E4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77E4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77E4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77E4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77E4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77E4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77E4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77E4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77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4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7E4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77E4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7E4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77E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77E4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77E4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77E4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77E4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77E4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77E4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77E4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77E4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77E4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77E4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77E4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77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2015-07-15T14:03:00Z</dcterms:created>
  <dcterms:modified xsi:type="dcterms:W3CDTF">2015-07-15T14:03:00Z</dcterms:modified>
</cp:coreProperties>
</file>