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0A6F" w:rsidRPr="00970A6F" w:rsidTr="00970A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0A6F" w:rsidRPr="00970A6F" w:rsidTr="00970A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70A6F" w:rsidRPr="00970A6F" w:rsidTr="00970A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0A6F" w:rsidRPr="00970A6F" w:rsidTr="00970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12.4832</w:t>
            </w:r>
          </w:p>
        </w:tc>
      </w:tr>
      <w:tr w:rsidR="00970A6F" w:rsidRPr="00970A6F" w:rsidTr="00970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19.3339</w:t>
            </w:r>
          </w:p>
        </w:tc>
      </w:tr>
      <w:tr w:rsidR="00970A6F" w:rsidRPr="00970A6F" w:rsidTr="00970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13.6542</w:t>
            </w:r>
          </w:p>
        </w:tc>
      </w:tr>
      <w:tr w:rsidR="00970A6F" w:rsidRPr="00970A6F" w:rsidTr="00970A6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0A6F" w:rsidRPr="00970A6F" w:rsidTr="00970A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0A6F" w:rsidRPr="00970A6F" w:rsidTr="00970A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70A6F" w:rsidRPr="00970A6F" w:rsidTr="00970A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0A6F" w:rsidRPr="00970A6F" w:rsidTr="00970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12.6537</w:t>
            </w:r>
          </w:p>
        </w:tc>
      </w:tr>
      <w:tr w:rsidR="00970A6F" w:rsidRPr="00970A6F" w:rsidTr="00970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19.5998</w:t>
            </w:r>
          </w:p>
        </w:tc>
      </w:tr>
      <w:tr w:rsidR="00970A6F" w:rsidRPr="00970A6F" w:rsidTr="00970A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0A6F" w:rsidRPr="00970A6F" w:rsidRDefault="00970A6F" w:rsidP="00970A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0A6F">
              <w:rPr>
                <w:rFonts w:ascii="Arial" w:hAnsi="Arial" w:cs="Arial"/>
                <w:sz w:val="24"/>
                <w:szCs w:val="24"/>
                <w:lang w:val="en-ZA" w:eastAsia="en-ZA"/>
              </w:rPr>
              <w:t>13.8506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F"/>
    <w:rsid w:val="00025128"/>
    <w:rsid w:val="00035935"/>
    <w:rsid w:val="00220021"/>
    <w:rsid w:val="002961E0"/>
    <w:rsid w:val="00685853"/>
    <w:rsid w:val="00775E6E"/>
    <w:rsid w:val="007E1A9E"/>
    <w:rsid w:val="008A1AC8"/>
    <w:rsid w:val="00970A6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0A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0A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0A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70A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0A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0A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0A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0A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0A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0A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0A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0A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0A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0A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0A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0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0A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0A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0A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70A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0A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0A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70A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70A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0A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0A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0A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0A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70A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0A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70A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0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2015-07-24T14:03:00Z</dcterms:created>
  <dcterms:modified xsi:type="dcterms:W3CDTF">2015-07-24T14:03:00Z</dcterms:modified>
</cp:coreProperties>
</file>