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01C0A" w:rsidRPr="00C01C0A" w:rsidTr="00C01C0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0A" w:rsidRPr="00C01C0A" w:rsidRDefault="00C01C0A" w:rsidP="00C01C0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01C0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0A" w:rsidRPr="00C01C0A" w:rsidRDefault="00C01C0A" w:rsidP="00C01C0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01C0A" w:rsidRPr="00C01C0A" w:rsidTr="00C01C0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01C0A" w:rsidRPr="00C01C0A" w:rsidRDefault="00C01C0A" w:rsidP="00C01C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01C0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01C0A" w:rsidRPr="00C01C0A" w:rsidTr="00C01C0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01C0A" w:rsidRPr="00C01C0A" w:rsidRDefault="00C01C0A" w:rsidP="00C01C0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01C0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01C0A" w:rsidRPr="00C01C0A" w:rsidRDefault="00C01C0A" w:rsidP="00C01C0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01C0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01C0A" w:rsidRPr="00C01C0A" w:rsidTr="00C01C0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01C0A" w:rsidRPr="00C01C0A" w:rsidRDefault="00C01C0A" w:rsidP="00C01C0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01C0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01C0A" w:rsidRPr="00C01C0A" w:rsidRDefault="00C01C0A" w:rsidP="00C01C0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01C0A">
              <w:rPr>
                <w:rFonts w:ascii="Arial" w:hAnsi="Arial" w:cs="Arial"/>
                <w:sz w:val="24"/>
                <w:szCs w:val="24"/>
                <w:lang w:val="en-ZA" w:eastAsia="en-ZA"/>
              </w:rPr>
              <w:t>12.5834</w:t>
            </w:r>
          </w:p>
        </w:tc>
      </w:tr>
      <w:tr w:rsidR="00C01C0A" w:rsidRPr="00C01C0A" w:rsidTr="00C01C0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01C0A" w:rsidRPr="00C01C0A" w:rsidRDefault="00C01C0A" w:rsidP="00C01C0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01C0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01C0A" w:rsidRPr="00C01C0A" w:rsidRDefault="00C01C0A" w:rsidP="00C01C0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01C0A">
              <w:rPr>
                <w:rFonts w:ascii="Arial" w:hAnsi="Arial" w:cs="Arial"/>
                <w:sz w:val="24"/>
                <w:szCs w:val="24"/>
                <w:lang w:val="en-ZA" w:eastAsia="en-ZA"/>
              </w:rPr>
              <w:t>19.5992</w:t>
            </w:r>
          </w:p>
        </w:tc>
        <w:bookmarkStart w:id="0" w:name="_GoBack"/>
        <w:bookmarkEnd w:id="0"/>
      </w:tr>
      <w:tr w:rsidR="00C01C0A" w:rsidRPr="00C01C0A" w:rsidTr="00C01C0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01C0A" w:rsidRPr="00C01C0A" w:rsidRDefault="00C01C0A" w:rsidP="00C01C0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01C0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01C0A" w:rsidRPr="00C01C0A" w:rsidRDefault="00C01C0A" w:rsidP="00C01C0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01C0A">
              <w:rPr>
                <w:rFonts w:ascii="Arial" w:hAnsi="Arial" w:cs="Arial"/>
                <w:sz w:val="24"/>
                <w:szCs w:val="24"/>
                <w:lang w:val="en-ZA" w:eastAsia="en-ZA"/>
              </w:rPr>
              <w:t>13.9249</w:t>
            </w:r>
          </w:p>
        </w:tc>
      </w:tr>
    </w:tbl>
    <w:p w:rsidR="00BE7473" w:rsidRDefault="00BE7473" w:rsidP="00035935"/>
    <w:p w:rsidR="00A7497A" w:rsidRDefault="00A7497A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7497A" w:rsidRPr="00A7497A" w:rsidTr="00A7497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97A" w:rsidRPr="00A7497A" w:rsidRDefault="00A7497A" w:rsidP="00A7497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7497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97A" w:rsidRPr="00A7497A" w:rsidRDefault="00A7497A" w:rsidP="00A7497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7497A" w:rsidRPr="00A7497A" w:rsidTr="00A7497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7497A" w:rsidRPr="00A7497A" w:rsidRDefault="00A7497A" w:rsidP="00A749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7497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7497A" w:rsidRPr="00A7497A" w:rsidTr="00A7497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7497A" w:rsidRPr="00A7497A" w:rsidRDefault="00A7497A" w:rsidP="00A7497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7497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7497A" w:rsidRPr="00A7497A" w:rsidRDefault="00A7497A" w:rsidP="00A7497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7497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7497A" w:rsidRPr="00A7497A" w:rsidTr="00A7497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7497A" w:rsidRPr="00A7497A" w:rsidRDefault="00A7497A" w:rsidP="00A7497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7497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7497A" w:rsidRPr="00A7497A" w:rsidRDefault="00A7497A" w:rsidP="00A7497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7497A">
              <w:rPr>
                <w:rFonts w:ascii="Arial" w:hAnsi="Arial" w:cs="Arial"/>
                <w:sz w:val="24"/>
                <w:szCs w:val="24"/>
                <w:lang w:val="en-ZA" w:eastAsia="en-ZA"/>
              </w:rPr>
              <w:t>12.5615</w:t>
            </w:r>
          </w:p>
        </w:tc>
      </w:tr>
      <w:tr w:rsidR="00A7497A" w:rsidRPr="00A7497A" w:rsidTr="00A7497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7497A" w:rsidRPr="00A7497A" w:rsidRDefault="00A7497A" w:rsidP="00A7497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7497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7497A" w:rsidRPr="00A7497A" w:rsidRDefault="00A7497A" w:rsidP="00A7497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7497A">
              <w:rPr>
                <w:rFonts w:ascii="Arial" w:hAnsi="Arial" w:cs="Arial"/>
                <w:sz w:val="24"/>
                <w:szCs w:val="24"/>
                <w:lang w:val="en-ZA" w:eastAsia="en-ZA"/>
              </w:rPr>
              <w:t>19.5856</w:t>
            </w:r>
          </w:p>
        </w:tc>
      </w:tr>
      <w:tr w:rsidR="00A7497A" w:rsidRPr="00A7497A" w:rsidTr="00A7497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7497A" w:rsidRPr="00A7497A" w:rsidRDefault="00A7497A" w:rsidP="00A7497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7497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7497A" w:rsidRPr="00A7497A" w:rsidRDefault="00A7497A" w:rsidP="00A7497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7497A">
              <w:rPr>
                <w:rFonts w:ascii="Arial" w:hAnsi="Arial" w:cs="Arial"/>
                <w:sz w:val="24"/>
                <w:szCs w:val="24"/>
                <w:lang w:val="en-ZA" w:eastAsia="en-ZA"/>
              </w:rPr>
              <w:t>13.8639</w:t>
            </w:r>
          </w:p>
        </w:tc>
      </w:tr>
    </w:tbl>
    <w:p w:rsidR="00A7497A" w:rsidRPr="00035935" w:rsidRDefault="00A7497A" w:rsidP="00035935"/>
    <w:sectPr w:rsidR="00A7497A" w:rsidRPr="00035935" w:rsidSect="00C01C0A">
      <w:headerReference w:type="default" r:id="rId8"/>
      <w:footerReference w:type="default" r:id="rId9"/>
      <w:pgSz w:w="11906" w:h="16838" w:code="1"/>
      <w:pgMar w:top="1417" w:right="1134" w:bottom="1417" w:left="1134" w:header="73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C0A" w:rsidRDefault="00C01C0A" w:rsidP="00C01C0A">
      <w:r>
        <w:separator/>
      </w:r>
    </w:p>
  </w:endnote>
  <w:endnote w:type="continuationSeparator" w:id="0">
    <w:p w:rsidR="00C01C0A" w:rsidRDefault="00C01C0A" w:rsidP="00C0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0A" w:rsidRPr="00C01C0A" w:rsidRDefault="00C01C0A" w:rsidP="00C01C0A">
    <w:pPr>
      <w:pStyle w:val="Footer"/>
      <w:tabs>
        <w:tab w:val="clear" w:pos="4153"/>
        <w:tab w:val="clear" w:pos="8306"/>
        <w:tab w:val="left" w:pos="0"/>
        <w:tab w:val="center" w:pos="4819"/>
        <w:tab w:val="right" w:pos="9638"/>
      </w:tabs>
      <w:rPr>
        <w:sz w:val="20"/>
      </w:rPr>
    </w:pP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C0A" w:rsidRDefault="00C01C0A" w:rsidP="00C01C0A">
      <w:r>
        <w:separator/>
      </w:r>
    </w:p>
  </w:footnote>
  <w:footnote w:type="continuationSeparator" w:id="0">
    <w:p w:rsidR="00C01C0A" w:rsidRDefault="00C01C0A" w:rsidP="00C01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0A" w:rsidRPr="00C01C0A" w:rsidRDefault="00C01C0A" w:rsidP="00C01C0A">
    <w:pPr>
      <w:pStyle w:val="Header"/>
      <w:tabs>
        <w:tab w:val="clear" w:pos="4153"/>
        <w:tab w:val="clear" w:pos="8306"/>
        <w:tab w:val="left" w:pos="0"/>
        <w:tab w:val="center" w:pos="4819"/>
        <w:tab w:val="right" w:pos="9638"/>
      </w:tabs>
      <w:rPr>
        <w:sz w:val="20"/>
      </w:rPr>
    </w:pPr>
    <w:r>
      <w:rPr>
        <w:sz w:val="20"/>
      </w:rPr>
      <w:tab/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0A"/>
    <w:rsid w:val="00025128"/>
    <w:rsid w:val="00035935"/>
    <w:rsid w:val="00220021"/>
    <w:rsid w:val="002961E0"/>
    <w:rsid w:val="00685853"/>
    <w:rsid w:val="00775E6E"/>
    <w:rsid w:val="007E1A9E"/>
    <w:rsid w:val="008A1AC8"/>
    <w:rsid w:val="00A7497A"/>
    <w:rsid w:val="00AB3092"/>
    <w:rsid w:val="00BE7473"/>
    <w:rsid w:val="00C01C0A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97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7497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7497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7497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7497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7497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7497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01C0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01C0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7497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7497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7497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7497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01C0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7497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01C0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749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97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A7497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A7497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A7497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A7497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A7497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A7497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01C0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01C0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A7497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A7497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A7497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A7497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01C0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A7497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01C0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A74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JSEUser</cp:lastModifiedBy>
  <cp:revision>2</cp:revision>
  <dcterms:created xsi:type="dcterms:W3CDTF">2015-07-28T09:03:00Z</dcterms:created>
  <dcterms:modified xsi:type="dcterms:W3CDTF">2015-07-28T14:03:00Z</dcterms:modified>
</cp:coreProperties>
</file>