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2B6E" w:rsidRPr="00C52B6E" w:rsidTr="00C52B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2B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2B6E" w:rsidRPr="00C52B6E" w:rsidTr="00C52B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52B6E" w:rsidRPr="00C52B6E" w:rsidTr="00C52B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2B6E" w:rsidRPr="00C52B6E" w:rsidTr="00C52B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12.7085</w:t>
            </w:r>
          </w:p>
        </w:tc>
      </w:tr>
      <w:tr w:rsidR="00C52B6E" w:rsidRPr="00C52B6E" w:rsidTr="00C52B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19.8561</w:t>
            </w:r>
          </w:p>
        </w:tc>
      </w:tr>
      <w:tr w:rsidR="00C52B6E" w:rsidRPr="00C52B6E" w:rsidTr="00C52B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2B6E" w:rsidRPr="00C52B6E" w:rsidRDefault="00C52B6E" w:rsidP="00C52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2B6E">
              <w:rPr>
                <w:rFonts w:ascii="Arial" w:hAnsi="Arial" w:cs="Arial"/>
                <w:sz w:val="24"/>
                <w:szCs w:val="24"/>
                <w:lang w:val="en-ZA" w:eastAsia="en-ZA"/>
              </w:rPr>
              <w:t>13.9408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17A8" w:rsidRPr="007717A8" w:rsidTr="007717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17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17A8" w:rsidRPr="007717A8" w:rsidTr="007717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17A8" w:rsidRPr="007717A8" w:rsidTr="007717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7717A8" w:rsidRPr="007717A8" w:rsidTr="007717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12.6989</w:t>
            </w:r>
          </w:p>
        </w:tc>
      </w:tr>
      <w:tr w:rsidR="007717A8" w:rsidRPr="007717A8" w:rsidTr="007717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19.8300</w:t>
            </w:r>
          </w:p>
        </w:tc>
      </w:tr>
      <w:tr w:rsidR="007717A8" w:rsidRPr="007717A8" w:rsidTr="007717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17A8" w:rsidRPr="007717A8" w:rsidRDefault="007717A8" w:rsidP="007717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17A8">
              <w:rPr>
                <w:rFonts w:ascii="Arial" w:hAnsi="Arial" w:cs="Arial"/>
                <w:sz w:val="24"/>
                <w:szCs w:val="24"/>
                <w:lang w:val="en-ZA" w:eastAsia="en-ZA"/>
              </w:rPr>
              <w:t>13.9360</w:t>
            </w:r>
          </w:p>
        </w:tc>
      </w:tr>
    </w:tbl>
    <w:p w:rsidR="007717A8" w:rsidRPr="00035935" w:rsidRDefault="007717A8" w:rsidP="00035935"/>
    <w:sectPr w:rsidR="007717A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6E"/>
    <w:rsid w:val="00025128"/>
    <w:rsid w:val="00035935"/>
    <w:rsid w:val="00220021"/>
    <w:rsid w:val="002961E0"/>
    <w:rsid w:val="00685853"/>
    <w:rsid w:val="007717A8"/>
    <w:rsid w:val="00775E6E"/>
    <w:rsid w:val="007E1A9E"/>
    <w:rsid w:val="008A1AC8"/>
    <w:rsid w:val="00AB3092"/>
    <w:rsid w:val="00BE7473"/>
    <w:rsid w:val="00C52B6E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17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17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17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1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17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17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52B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52B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17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17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17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17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52B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17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52B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1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17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717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717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717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17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717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52B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52B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717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717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717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717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52B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717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52B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7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Reutersmon</cp:lastModifiedBy>
  <cp:revision>2</cp:revision>
  <dcterms:created xsi:type="dcterms:W3CDTF">2015-08-03T09:01:00Z</dcterms:created>
  <dcterms:modified xsi:type="dcterms:W3CDTF">2015-08-03T14:02:00Z</dcterms:modified>
</cp:coreProperties>
</file>