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51018" w:rsidRPr="00F51018" w:rsidTr="00F5101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18" w:rsidRPr="00F51018" w:rsidRDefault="00F51018" w:rsidP="00F5101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5101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18" w:rsidRPr="00F51018" w:rsidRDefault="00F51018" w:rsidP="00F5101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51018" w:rsidRPr="00F51018" w:rsidTr="00F5101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51018" w:rsidRPr="00F51018" w:rsidRDefault="00F51018" w:rsidP="00F510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10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51018" w:rsidRPr="00F51018" w:rsidTr="00F5101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1018" w:rsidRPr="00F51018" w:rsidRDefault="00F51018" w:rsidP="00F5101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10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1018" w:rsidRPr="00F51018" w:rsidRDefault="00F51018" w:rsidP="00F510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10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51018" w:rsidRPr="00F51018" w:rsidTr="00F5101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1018" w:rsidRPr="00F51018" w:rsidRDefault="00F51018" w:rsidP="00F5101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101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1018" w:rsidRPr="00F51018" w:rsidRDefault="00F51018" w:rsidP="00F5101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1018">
              <w:rPr>
                <w:rFonts w:ascii="Arial" w:hAnsi="Arial" w:cs="Arial"/>
                <w:sz w:val="24"/>
                <w:szCs w:val="24"/>
                <w:lang w:val="en-ZA" w:eastAsia="en-ZA"/>
              </w:rPr>
              <w:t>12.6302</w:t>
            </w:r>
          </w:p>
        </w:tc>
      </w:tr>
      <w:tr w:rsidR="00F51018" w:rsidRPr="00F51018" w:rsidTr="00F5101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1018" w:rsidRPr="00F51018" w:rsidRDefault="00F51018" w:rsidP="00F5101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101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1018" w:rsidRPr="00F51018" w:rsidRDefault="00F51018" w:rsidP="00F5101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1018">
              <w:rPr>
                <w:rFonts w:ascii="Arial" w:hAnsi="Arial" w:cs="Arial"/>
                <w:sz w:val="24"/>
                <w:szCs w:val="24"/>
                <w:lang w:val="en-ZA" w:eastAsia="en-ZA"/>
              </w:rPr>
              <w:t>19.6905</w:t>
            </w:r>
          </w:p>
        </w:tc>
      </w:tr>
      <w:tr w:rsidR="00F51018" w:rsidRPr="00F51018" w:rsidTr="00F5101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1018" w:rsidRPr="00F51018" w:rsidRDefault="00F51018" w:rsidP="00F5101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101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1018" w:rsidRPr="00F51018" w:rsidRDefault="00F51018" w:rsidP="00F5101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1018">
              <w:rPr>
                <w:rFonts w:ascii="Arial" w:hAnsi="Arial" w:cs="Arial"/>
                <w:sz w:val="24"/>
                <w:szCs w:val="24"/>
                <w:lang w:val="en-ZA" w:eastAsia="en-ZA"/>
              </w:rPr>
              <w:t>13.8575</w:t>
            </w:r>
          </w:p>
        </w:tc>
      </w:tr>
    </w:tbl>
    <w:p w:rsidR="00BE7473" w:rsidRDefault="00BE7473" w:rsidP="00035935"/>
    <w:p w:rsidR="00AE5639" w:rsidRDefault="00AE5639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E5639" w:rsidRPr="00AE5639" w:rsidTr="00AE56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39" w:rsidRPr="00AE5639" w:rsidRDefault="00AE5639" w:rsidP="00AE563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E563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39" w:rsidRPr="00AE5639" w:rsidRDefault="00AE5639" w:rsidP="00AE563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E5639" w:rsidRPr="00AE5639" w:rsidTr="00AE56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E5639" w:rsidRPr="00AE5639" w:rsidRDefault="00AE5639" w:rsidP="00AE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56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E5639" w:rsidRPr="00AE5639" w:rsidTr="00AE56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5639" w:rsidRPr="00AE5639" w:rsidRDefault="00AE5639" w:rsidP="00AE56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56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5639" w:rsidRPr="00AE5639" w:rsidRDefault="00AE5639" w:rsidP="00AE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56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E5639" w:rsidRPr="00AE5639" w:rsidTr="00AE56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5639" w:rsidRPr="00AE5639" w:rsidRDefault="00AE5639" w:rsidP="00AE56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563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5639" w:rsidRPr="00AE5639" w:rsidRDefault="00AE5639" w:rsidP="00AE56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5639">
              <w:rPr>
                <w:rFonts w:ascii="Arial" w:hAnsi="Arial" w:cs="Arial"/>
                <w:sz w:val="24"/>
                <w:szCs w:val="24"/>
                <w:lang w:val="en-ZA" w:eastAsia="en-ZA"/>
              </w:rPr>
              <w:t>12.6537</w:t>
            </w:r>
          </w:p>
        </w:tc>
      </w:tr>
      <w:tr w:rsidR="00AE5639" w:rsidRPr="00AE5639" w:rsidTr="00AE56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5639" w:rsidRPr="00AE5639" w:rsidRDefault="00AE5639" w:rsidP="00AE56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563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5639" w:rsidRPr="00AE5639" w:rsidRDefault="00AE5639" w:rsidP="00AE56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5639">
              <w:rPr>
                <w:rFonts w:ascii="Arial" w:hAnsi="Arial" w:cs="Arial"/>
                <w:sz w:val="24"/>
                <w:szCs w:val="24"/>
                <w:lang w:val="en-ZA" w:eastAsia="en-ZA"/>
              </w:rPr>
              <w:t>19.7439</w:t>
            </w:r>
          </w:p>
        </w:tc>
      </w:tr>
      <w:tr w:rsidR="00AE5639" w:rsidRPr="00AE5639" w:rsidTr="00AE56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5639" w:rsidRPr="00AE5639" w:rsidRDefault="00AE5639" w:rsidP="00AE56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563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5639" w:rsidRPr="00AE5639" w:rsidRDefault="00AE5639" w:rsidP="00AE56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5639">
              <w:rPr>
                <w:rFonts w:ascii="Arial" w:hAnsi="Arial" w:cs="Arial"/>
                <w:sz w:val="24"/>
                <w:szCs w:val="24"/>
                <w:lang w:val="en-ZA" w:eastAsia="en-ZA"/>
              </w:rPr>
              <w:t>13.8711</w:t>
            </w:r>
          </w:p>
        </w:tc>
      </w:tr>
    </w:tbl>
    <w:p w:rsidR="00AE5639" w:rsidRDefault="00AE5639" w:rsidP="00035935"/>
    <w:p w:rsidR="00AE5639" w:rsidRPr="00035935" w:rsidRDefault="00AE5639" w:rsidP="00035935">
      <w:bookmarkStart w:id="0" w:name="_GoBack"/>
      <w:bookmarkEnd w:id="0"/>
    </w:p>
    <w:sectPr w:rsidR="00AE563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1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AE5639"/>
    <w:rsid w:val="00BE7473"/>
    <w:rsid w:val="00C8566A"/>
    <w:rsid w:val="00D54B08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1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101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5101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5101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5101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5101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5101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5101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5101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5101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5101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5101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5101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5101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51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1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101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5101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5101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5101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5101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5101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5101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5101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5101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5101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5101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5101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5101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51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2015-08-04T12:16:00Z</dcterms:created>
  <dcterms:modified xsi:type="dcterms:W3CDTF">2015-08-04T14:01:00Z</dcterms:modified>
</cp:coreProperties>
</file>