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8D0828" w:rsidRPr="008D0828" w:rsidTr="008D082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28" w:rsidRPr="008D0828" w:rsidRDefault="008D0828" w:rsidP="008D082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D082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28" w:rsidRPr="008D0828" w:rsidRDefault="008D0828" w:rsidP="008D082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D0828" w:rsidRPr="008D0828" w:rsidTr="008D082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D0828" w:rsidRPr="008D0828" w:rsidTr="008D082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D0828" w:rsidRPr="008D0828" w:rsidTr="008D08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sz w:val="24"/>
                <w:szCs w:val="24"/>
                <w:lang w:val="en-ZA" w:eastAsia="en-ZA"/>
              </w:rPr>
              <w:t>12.9110</w:t>
            </w:r>
          </w:p>
        </w:tc>
      </w:tr>
      <w:tr w:rsidR="008D0828" w:rsidRPr="008D0828" w:rsidTr="008D08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sz w:val="24"/>
                <w:szCs w:val="24"/>
                <w:lang w:val="en-ZA" w:eastAsia="en-ZA"/>
              </w:rPr>
              <w:t>20.2910</w:t>
            </w:r>
          </w:p>
        </w:tc>
      </w:tr>
      <w:tr w:rsidR="008D0828" w:rsidRPr="008D0828" w:rsidTr="008D082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0828" w:rsidRPr="008D0828" w:rsidRDefault="008D0828" w:rsidP="008D082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0828">
              <w:rPr>
                <w:rFonts w:ascii="Arial" w:hAnsi="Arial" w:cs="Arial"/>
                <w:sz w:val="24"/>
                <w:szCs w:val="24"/>
                <w:lang w:val="en-ZA" w:eastAsia="en-ZA"/>
              </w:rPr>
              <w:t>14.5386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0D1DBA" w:rsidRPr="000D1DBA" w:rsidTr="000D1DB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BA" w:rsidRPr="000D1DBA" w:rsidRDefault="000D1DBA" w:rsidP="000D1DB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D1DB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DBA" w:rsidRPr="000D1DBA" w:rsidRDefault="000D1DBA" w:rsidP="000D1DB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D1DBA" w:rsidRPr="000D1DBA" w:rsidTr="000D1DB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D1DBA" w:rsidRPr="000D1DBA" w:rsidTr="000D1DB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D1DBA" w:rsidRPr="000D1DBA" w:rsidTr="000D1D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sz w:val="24"/>
                <w:szCs w:val="24"/>
                <w:lang w:val="en-ZA" w:eastAsia="en-ZA"/>
              </w:rPr>
              <w:t>12.9341</w:t>
            </w:r>
          </w:p>
        </w:tc>
      </w:tr>
      <w:tr w:rsidR="000D1DBA" w:rsidRPr="000D1DBA" w:rsidTr="000D1D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sz w:val="24"/>
                <w:szCs w:val="24"/>
                <w:lang w:val="en-ZA" w:eastAsia="en-ZA"/>
              </w:rPr>
              <w:t>20.2929</w:t>
            </w:r>
          </w:p>
        </w:tc>
      </w:tr>
      <w:tr w:rsidR="000D1DBA" w:rsidRPr="000D1DBA" w:rsidTr="000D1DB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D1DBA" w:rsidRPr="000D1DBA" w:rsidRDefault="000D1DBA" w:rsidP="000D1DB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D1DBA">
              <w:rPr>
                <w:rFonts w:ascii="Arial" w:hAnsi="Arial" w:cs="Arial"/>
                <w:sz w:val="24"/>
                <w:szCs w:val="24"/>
                <w:lang w:val="en-ZA" w:eastAsia="en-ZA"/>
              </w:rPr>
              <w:t>14.6065</w:t>
            </w:r>
          </w:p>
        </w:tc>
      </w:tr>
    </w:tbl>
    <w:p w:rsidR="000D1DBA" w:rsidRPr="00035935" w:rsidRDefault="000D1DBA" w:rsidP="00035935"/>
    <w:sectPr w:rsidR="000D1DB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8D0828"/>
    <w:rsid w:val="00025128"/>
    <w:rsid w:val="00035935"/>
    <w:rsid w:val="000D1DBA"/>
    <w:rsid w:val="00220021"/>
    <w:rsid w:val="002961E0"/>
    <w:rsid w:val="00535727"/>
    <w:rsid w:val="00685853"/>
    <w:rsid w:val="00775E6E"/>
    <w:rsid w:val="007E1A9E"/>
    <w:rsid w:val="008A1AC8"/>
    <w:rsid w:val="008D0828"/>
    <w:rsid w:val="00AB3092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8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D08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D08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D08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082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082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D08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D08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D08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D08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082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D08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082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D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82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82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D082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D082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D082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082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D082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8D082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8D082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D082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D082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D082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D082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8D082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D082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8D082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D0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JSEUser</cp:lastModifiedBy>
  <cp:revision>2</cp:revision>
  <dcterms:created xsi:type="dcterms:W3CDTF">2015-08-21T09:02:00Z</dcterms:created>
  <dcterms:modified xsi:type="dcterms:W3CDTF">2015-08-21T14:04:00Z</dcterms:modified>
</cp:coreProperties>
</file>