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F48D7" w:rsidRPr="009F48D7" w:rsidTr="009F48D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D7" w:rsidRPr="009F48D7" w:rsidRDefault="009F48D7" w:rsidP="009F48D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F48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8D7" w:rsidRPr="009F48D7" w:rsidRDefault="009F48D7" w:rsidP="009F48D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F48D7" w:rsidRPr="009F48D7" w:rsidTr="009F48D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F48D7" w:rsidRPr="009F48D7" w:rsidTr="009F48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F48D7" w:rsidRPr="009F48D7" w:rsidTr="009F48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13.3482</w:t>
            </w:r>
          </w:p>
        </w:tc>
      </w:tr>
      <w:tr w:rsidR="009F48D7" w:rsidRPr="009F48D7" w:rsidTr="009F48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20.5916</w:t>
            </w:r>
          </w:p>
        </w:tc>
      </w:tr>
      <w:tr w:rsidR="009F48D7" w:rsidRPr="009F48D7" w:rsidTr="009F48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F48D7" w:rsidRPr="009F48D7" w:rsidRDefault="009F48D7" w:rsidP="009F48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14.9638</w:t>
            </w:r>
          </w:p>
        </w:tc>
      </w:tr>
      <w:tr w:rsidR="00BE72C9" w:rsidRPr="009F48D7" w:rsidTr="00CF67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C9" w:rsidRPr="009F48D7" w:rsidRDefault="00753B54" w:rsidP="00753B5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r w:rsidR="00BE72C9" w:rsidRPr="009F48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0</w:t>
            </w:r>
            <w:bookmarkStart w:id="0" w:name="_GoBack"/>
            <w:bookmarkEnd w:id="0"/>
            <w:r w:rsidR="00BE72C9" w:rsidRPr="009F48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C9" w:rsidRPr="009F48D7" w:rsidRDefault="00BE72C9" w:rsidP="00CF67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72C9" w:rsidRPr="009F48D7" w:rsidTr="00CF67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CF6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E72C9" w:rsidRPr="009F48D7" w:rsidTr="00CF67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CF67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CF6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72C9" w:rsidRPr="009F48D7" w:rsidTr="00CF67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CF67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BE72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13.3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409</w:t>
            </w:r>
          </w:p>
        </w:tc>
      </w:tr>
      <w:tr w:rsidR="00BE72C9" w:rsidRPr="009F48D7" w:rsidTr="00CF67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CF67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CF67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20.5434</w:t>
            </w:r>
          </w:p>
        </w:tc>
      </w:tr>
      <w:tr w:rsidR="00BE72C9" w:rsidRPr="009F48D7" w:rsidTr="00CF67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CF67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48D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2C9" w:rsidRPr="009F48D7" w:rsidRDefault="00BE72C9" w:rsidP="00CF67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14.9790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7"/>
    <w:rsid w:val="00025128"/>
    <w:rsid w:val="00035935"/>
    <w:rsid w:val="00220021"/>
    <w:rsid w:val="002961E0"/>
    <w:rsid w:val="00685853"/>
    <w:rsid w:val="00753B54"/>
    <w:rsid w:val="00775E6E"/>
    <w:rsid w:val="007E1A9E"/>
    <w:rsid w:val="008A1AC8"/>
    <w:rsid w:val="009F48D7"/>
    <w:rsid w:val="00AB3092"/>
    <w:rsid w:val="00BE72C9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5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3B5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53B5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53B5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53B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3B5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53B5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F48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F48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53B5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53B5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53B5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53B5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F48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53B5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F48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53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5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3B5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53B5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53B5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53B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3B5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53B5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F48D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F48D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53B5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53B5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53B5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53B5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F48D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53B5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F48D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5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2015-08-31T09:01:00Z</dcterms:created>
  <dcterms:modified xsi:type="dcterms:W3CDTF">2015-08-31T14:07:00Z</dcterms:modified>
</cp:coreProperties>
</file>