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0C84" w:rsidRPr="001A0C84" w:rsidTr="001A0C8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84" w:rsidRPr="001A0C84" w:rsidRDefault="001A0C84" w:rsidP="001A0C8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0C8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84" w:rsidRPr="001A0C84" w:rsidRDefault="001A0C84" w:rsidP="001A0C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A0C84" w:rsidRPr="001A0C84" w:rsidTr="001A0C8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A0C84" w:rsidRPr="001A0C84" w:rsidTr="001A0C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0C84" w:rsidRPr="001A0C84" w:rsidTr="001A0C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sz w:val="24"/>
                <w:szCs w:val="24"/>
                <w:lang w:val="en-ZA" w:eastAsia="en-ZA"/>
              </w:rPr>
              <w:t>13.4750</w:t>
            </w:r>
          </w:p>
        </w:tc>
      </w:tr>
      <w:tr w:rsidR="001A0C84" w:rsidRPr="001A0C84" w:rsidTr="001A0C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sz w:val="24"/>
                <w:szCs w:val="24"/>
                <w:lang w:val="en-ZA" w:eastAsia="en-ZA"/>
              </w:rPr>
              <w:t>20.6155</w:t>
            </w:r>
          </w:p>
        </w:tc>
        <w:bookmarkStart w:id="0" w:name="_GoBack"/>
        <w:bookmarkEnd w:id="0"/>
      </w:tr>
      <w:tr w:rsidR="001A0C84" w:rsidRPr="001A0C84" w:rsidTr="001A0C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0C84" w:rsidRPr="001A0C84" w:rsidRDefault="001A0C84" w:rsidP="001A0C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0C84">
              <w:rPr>
                <w:rFonts w:ascii="Arial" w:hAnsi="Arial" w:cs="Arial"/>
                <w:sz w:val="24"/>
                <w:szCs w:val="24"/>
                <w:lang w:val="en-ZA" w:eastAsia="en-ZA"/>
              </w:rPr>
              <w:t>15.2017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11003" w:rsidRPr="00611003" w:rsidTr="0061100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03" w:rsidRPr="00611003" w:rsidRDefault="00611003" w:rsidP="0061100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1100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03" w:rsidRPr="00611003" w:rsidRDefault="00611003" w:rsidP="006110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11003" w:rsidRPr="00611003" w:rsidTr="0061100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11003" w:rsidRPr="00611003" w:rsidTr="006110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11003" w:rsidRPr="00611003" w:rsidTr="006110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sz w:val="24"/>
                <w:szCs w:val="24"/>
                <w:lang w:val="en-ZA" w:eastAsia="en-ZA"/>
              </w:rPr>
              <w:t>13.4366</w:t>
            </w:r>
          </w:p>
        </w:tc>
      </w:tr>
      <w:tr w:rsidR="00611003" w:rsidRPr="00611003" w:rsidTr="006110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sz w:val="24"/>
                <w:szCs w:val="24"/>
                <w:lang w:val="en-ZA" w:eastAsia="en-ZA"/>
              </w:rPr>
              <w:t>20.5522</w:t>
            </w:r>
          </w:p>
        </w:tc>
      </w:tr>
      <w:tr w:rsidR="00611003" w:rsidRPr="00611003" w:rsidTr="006110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1003" w:rsidRPr="00611003" w:rsidRDefault="00611003" w:rsidP="006110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1003">
              <w:rPr>
                <w:rFonts w:ascii="Arial" w:hAnsi="Arial" w:cs="Arial"/>
                <w:sz w:val="24"/>
                <w:szCs w:val="24"/>
                <w:lang w:val="en-ZA" w:eastAsia="en-ZA"/>
              </w:rPr>
              <w:t>15.1017</w:t>
            </w:r>
          </w:p>
        </w:tc>
      </w:tr>
    </w:tbl>
    <w:p w:rsidR="00611003" w:rsidRPr="00035935" w:rsidRDefault="00611003" w:rsidP="00035935"/>
    <w:sectPr w:rsidR="0061100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84"/>
    <w:rsid w:val="00025128"/>
    <w:rsid w:val="00035935"/>
    <w:rsid w:val="001A0C84"/>
    <w:rsid w:val="00220021"/>
    <w:rsid w:val="002961E0"/>
    <w:rsid w:val="00611003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0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100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100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100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10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100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100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A0C8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A0C8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100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100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100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100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A0C8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100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A0C8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0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100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100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100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10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100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100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A0C8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A0C8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100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100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100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100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A0C8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100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A0C8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2015-09-02T09:02:00Z</dcterms:created>
  <dcterms:modified xsi:type="dcterms:W3CDTF">2015-09-02T14:03:00Z</dcterms:modified>
</cp:coreProperties>
</file>