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3765E" w:rsidRPr="0053765E" w:rsidTr="0053765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5E" w:rsidRPr="0053765E" w:rsidRDefault="0053765E" w:rsidP="0053765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3765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5E" w:rsidRPr="0053765E" w:rsidRDefault="0053765E" w:rsidP="0053765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3765E" w:rsidRPr="0053765E" w:rsidTr="0053765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3765E" w:rsidRPr="0053765E" w:rsidRDefault="0053765E" w:rsidP="005376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76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3765E" w:rsidRPr="0053765E" w:rsidTr="0053765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765E" w:rsidRPr="0053765E" w:rsidRDefault="0053765E" w:rsidP="0053765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76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765E" w:rsidRPr="0053765E" w:rsidRDefault="0053765E" w:rsidP="005376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76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3765E" w:rsidRPr="0053765E" w:rsidTr="0053765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765E" w:rsidRPr="0053765E" w:rsidRDefault="0053765E" w:rsidP="005376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765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765E" w:rsidRPr="0053765E" w:rsidRDefault="0053765E" w:rsidP="005376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765E">
              <w:rPr>
                <w:rFonts w:ascii="Arial" w:hAnsi="Arial" w:cs="Arial"/>
                <w:sz w:val="24"/>
                <w:szCs w:val="24"/>
                <w:lang w:val="en-ZA" w:eastAsia="en-ZA"/>
              </w:rPr>
              <w:t>13.5036</w:t>
            </w:r>
          </w:p>
        </w:tc>
      </w:tr>
      <w:tr w:rsidR="0053765E" w:rsidRPr="0053765E" w:rsidTr="0053765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765E" w:rsidRPr="0053765E" w:rsidRDefault="0053765E" w:rsidP="005376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765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765E" w:rsidRPr="0053765E" w:rsidRDefault="0053765E" w:rsidP="005376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765E">
              <w:rPr>
                <w:rFonts w:ascii="Arial" w:hAnsi="Arial" w:cs="Arial"/>
                <w:sz w:val="24"/>
                <w:szCs w:val="24"/>
                <w:lang w:val="en-ZA" w:eastAsia="en-ZA"/>
              </w:rPr>
              <w:t>20.5995</w:t>
            </w:r>
          </w:p>
        </w:tc>
        <w:bookmarkStart w:id="0" w:name="_GoBack"/>
        <w:bookmarkEnd w:id="0"/>
      </w:tr>
      <w:tr w:rsidR="0053765E" w:rsidRPr="0053765E" w:rsidTr="0053765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765E" w:rsidRPr="0053765E" w:rsidRDefault="0053765E" w:rsidP="005376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765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765E" w:rsidRPr="0053765E" w:rsidRDefault="0053765E" w:rsidP="005376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765E">
              <w:rPr>
                <w:rFonts w:ascii="Arial" w:hAnsi="Arial" w:cs="Arial"/>
                <w:sz w:val="24"/>
                <w:szCs w:val="24"/>
                <w:lang w:val="en-ZA" w:eastAsia="en-ZA"/>
              </w:rPr>
              <w:t>15.1776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F5839" w:rsidRPr="007F5839" w:rsidTr="007F583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39" w:rsidRPr="007F5839" w:rsidRDefault="007F5839" w:rsidP="007F583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F583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839" w:rsidRPr="007F5839" w:rsidRDefault="007F5839" w:rsidP="007F583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F5839" w:rsidRPr="007F5839" w:rsidTr="007F583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F5839" w:rsidRPr="007F5839" w:rsidRDefault="007F5839" w:rsidP="007F58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58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F5839" w:rsidRPr="007F5839" w:rsidTr="007F58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839" w:rsidRPr="007F5839" w:rsidRDefault="007F5839" w:rsidP="007F58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58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5839" w:rsidRPr="007F5839" w:rsidRDefault="007F5839" w:rsidP="007F58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58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F5839" w:rsidRPr="007F5839" w:rsidTr="007F58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839" w:rsidRPr="007F5839" w:rsidRDefault="007F5839" w:rsidP="007F58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83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5839" w:rsidRPr="007F5839" w:rsidRDefault="007F5839" w:rsidP="007F58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839">
              <w:rPr>
                <w:rFonts w:ascii="Arial" w:hAnsi="Arial" w:cs="Arial"/>
                <w:sz w:val="24"/>
                <w:szCs w:val="24"/>
                <w:lang w:val="en-ZA" w:eastAsia="en-ZA"/>
              </w:rPr>
              <w:t>13.5867</w:t>
            </w:r>
          </w:p>
        </w:tc>
      </w:tr>
      <w:tr w:rsidR="007F5839" w:rsidRPr="007F5839" w:rsidTr="007F58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839" w:rsidRPr="007F5839" w:rsidRDefault="007F5839" w:rsidP="007F58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83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5839" w:rsidRPr="007F5839" w:rsidRDefault="007F5839" w:rsidP="007F58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839">
              <w:rPr>
                <w:rFonts w:ascii="Arial" w:hAnsi="Arial" w:cs="Arial"/>
                <w:sz w:val="24"/>
                <w:szCs w:val="24"/>
                <w:lang w:val="en-ZA" w:eastAsia="en-ZA"/>
              </w:rPr>
              <w:t>20.7433</w:t>
            </w:r>
          </w:p>
        </w:tc>
      </w:tr>
      <w:tr w:rsidR="007F5839" w:rsidRPr="007F5839" w:rsidTr="007F58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839" w:rsidRPr="007F5839" w:rsidRDefault="007F5839" w:rsidP="007F58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83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5839" w:rsidRPr="007F5839" w:rsidRDefault="007F5839" w:rsidP="007F58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839">
              <w:rPr>
                <w:rFonts w:ascii="Arial" w:hAnsi="Arial" w:cs="Arial"/>
                <w:sz w:val="24"/>
                <w:szCs w:val="24"/>
                <w:lang w:val="en-ZA" w:eastAsia="en-ZA"/>
              </w:rPr>
              <w:t>15.1255</w:t>
            </w:r>
          </w:p>
        </w:tc>
      </w:tr>
    </w:tbl>
    <w:p w:rsidR="007F5839" w:rsidRPr="00035935" w:rsidRDefault="007F5839" w:rsidP="00035935"/>
    <w:sectPr w:rsidR="007F583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5E"/>
    <w:rsid w:val="00025128"/>
    <w:rsid w:val="00035935"/>
    <w:rsid w:val="00220021"/>
    <w:rsid w:val="002961E0"/>
    <w:rsid w:val="0053765E"/>
    <w:rsid w:val="00685853"/>
    <w:rsid w:val="00775E6E"/>
    <w:rsid w:val="007E1A9E"/>
    <w:rsid w:val="007F5839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3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F583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F583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F583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F58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F583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F583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3765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3765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F583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F583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F583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F583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3765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F583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3765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F5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3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F583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F583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F583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F58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F583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F583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3765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3765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F583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F583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F583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F583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3765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F583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3765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F5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2015-09-03T09:01:00Z</dcterms:created>
  <dcterms:modified xsi:type="dcterms:W3CDTF">2015-09-03T14:09:00Z</dcterms:modified>
</cp:coreProperties>
</file>