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925501" w:rsidRPr="00925501" w:rsidTr="00925501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501" w:rsidRPr="00925501" w:rsidRDefault="00925501" w:rsidP="00925501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925501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501" w:rsidRPr="00925501" w:rsidRDefault="00925501" w:rsidP="00925501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925501" w:rsidRPr="00925501" w:rsidTr="00925501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925501" w:rsidRPr="00925501" w:rsidRDefault="00925501" w:rsidP="0092550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925501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925501" w:rsidRPr="00925501" w:rsidTr="00925501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25501" w:rsidRPr="00925501" w:rsidRDefault="00925501" w:rsidP="00925501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925501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25501" w:rsidRPr="00925501" w:rsidRDefault="00925501" w:rsidP="0092550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925501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925501" w:rsidRPr="00925501" w:rsidTr="00925501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25501" w:rsidRPr="00925501" w:rsidRDefault="00925501" w:rsidP="00925501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25501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25501" w:rsidRPr="00925501" w:rsidRDefault="00925501" w:rsidP="00925501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25501">
              <w:rPr>
                <w:rFonts w:ascii="Arial" w:hAnsi="Arial" w:cs="Arial"/>
                <w:sz w:val="24"/>
                <w:szCs w:val="24"/>
                <w:lang w:val="en-ZA" w:eastAsia="en-ZA"/>
              </w:rPr>
              <w:t>13.6439</w:t>
            </w:r>
          </w:p>
        </w:tc>
        <w:bookmarkStart w:id="0" w:name="_GoBack"/>
        <w:bookmarkEnd w:id="0"/>
      </w:tr>
      <w:tr w:rsidR="00925501" w:rsidRPr="00925501" w:rsidTr="00925501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25501" w:rsidRPr="00925501" w:rsidRDefault="00925501" w:rsidP="00925501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25501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25501" w:rsidRPr="00925501" w:rsidRDefault="00925501" w:rsidP="00925501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25501">
              <w:rPr>
                <w:rFonts w:ascii="Arial" w:hAnsi="Arial" w:cs="Arial"/>
                <w:sz w:val="24"/>
                <w:szCs w:val="24"/>
                <w:lang w:val="en-ZA" w:eastAsia="en-ZA"/>
              </w:rPr>
              <w:t>20.9610</w:t>
            </w:r>
          </w:p>
        </w:tc>
      </w:tr>
      <w:tr w:rsidR="00925501" w:rsidRPr="00925501" w:rsidTr="00925501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25501" w:rsidRPr="00925501" w:rsidRDefault="00925501" w:rsidP="00925501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25501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25501" w:rsidRPr="00925501" w:rsidRDefault="00925501" w:rsidP="00925501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25501">
              <w:rPr>
                <w:rFonts w:ascii="Arial" w:hAnsi="Arial" w:cs="Arial"/>
                <w:sz w:val="24"/>
                <w:szCs w:val="24"/>
                <w:lang w:val="en-ZA" w:eastAsia="en-ZA"/>
              </w:rPr>
              <w:t>15.2768</w:t>
            </w:r>
          </w:p>
        </w:tc>
      </w:tr>
    </w:tbl>
    <w:p w:rsidR="00BE7473" w:rsidRDefault="00BE7473" w:rsidP="00035935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9264BE" w:rsidRPr="009264BE" w:rsidTr="009264BE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4BE" w:rsidRPr="009264BE" w:rsidRDefault="009264BE" w:rsidP="009264BE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9264BE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4PM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64BE" w:rsidRPr="009264BE" w:rsidRDefault="009264BE" w:rsidP="009264BE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9264BE" w:rsidRPr="009264BE" w:rsidTr="009264BE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9264BE" w:rsidRPr="009264BE" w:rsidRDefault="009264BE" w:rsidP="009264B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9264BE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9264BE" w:rsidRPr="009264BE" w:rsidTr="009264BE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264BE" w:rsidRPr="009264BE" w:rsidRDefault="009264BE" w:rsidP="009264BE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9264BE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264BE" w:rsidRPr="009264BE" w:rsidRDefault="009264BE" w:rsidP="009264B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9264BE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9264BE" w:rsidRPr="009264BE" w:rsidTr="009264BE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264BE" w:rsidRPr="009264BE" w:rsidRDefault="009264BE" w:rsidP="009264BE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264BE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264BE" w:rsidRPr="009264BE" w:rsidRDefault="009264BE" w:rsidP="009264BE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264BE">
              <w:rPr>
                <w:rFonts w:ascii="Arial" w:hAnsi="Arial" w:cs="Arial"/>
                <w:sz w:val="24"/>
                <w:szCs w:val="24"/>
                <w:lang w:val="en-ZA" w:eastAsia="en-ZA"/>
              </w:rPr>
              <w:t>13.6596</w:t>
            </w:r>
          </w:p>
        </w:tc>
      </w:tr>
      <w:tr w:rsidR="009264BE" w:rsidRPr="009264BE" w:rsidTr="009264BE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264BE" w:rsidRPr="009264BE" w:rsidRDefault="009264BE" w:rsidP="009264BE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264BE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264BE" w:rsidRPr="009264BE" w:rsidRDefault="009264BE" w:rsidP="009264BE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264BE">
              <w:rPr>
                <w:rFonts w:ascii="Arial" w:hAnsi="Arial" w:cs="Arial"/>
                <w:sz w:val="24"/>
                <w:szCs w:val="24"/>
                <w:lang w:val="en-ZA" w:eastAsia="en-ZA"/>
              </w:rPr>
              <w:t>21.0154</w:t>
            </w:r>
          </w:p>
        </w:tc>
      </w:tr>
      <w:tr w:rsidR="009264BE" w:rsidRPr="009264BE" w:rsidTr="009264BE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264BE" w:rsidRPr="009264BE" w:rsidRDefault="009264BE" w:rsidP="009264BE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264BE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264BE" w:rsidRPr="009264BE" w:rsidRDefault="009264BE" w:rsidP="009264BE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264BE">
              <w:rPr>
                <w:rFonts w:ascii="Arial" w:hAnsi="Arial" w:cs="Arial"/>
                <w:sz w:val="24"/>
                <w:szCs w:val="24"/>
                <w:lang w:val="en-ZA" w:eastAsia="en-ZA"/>
              </w:rPr>
              <w:t>15.2260</w:t>
            </w:r>
          </w:p>
        </w:tc>
      </w:tr>
    </w:tbl>
    <w:p w:rsidR="009264BE" w:rsidRPr="00035935" w:rsidRDefault="009264BE" w:rsidP="00035935"/>
    <w:sectPr w:rsidR="009264BE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501"/>
    <w:rsid w:val="00025128"/>
    <w:rsid w:val="00035935"/>
    <w:rsid w:val="00220021"/>
    <w:rsid w:val="002961E0"/>
    <w:rsid w:val="00685853"/>
    <w:rsid w:val="00775E6E"/>
    <w:rsid w:val="007E1A9E"/>
    <w:rsid w:val="008A1AC8"/>
    <w:rsid w:val="00925501"/>
    <w:rsid w:val="009264BE"/>
    <w:rsid w:val="00AB3092"/>
    <w:rsid w:val="00BE7473"/>
    <w:rsid w:val="00C8566A"/>
    <w:rsid w:val="00D5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4BE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9264BE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9264BE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9264BE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9264BE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9264BE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9264BE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925501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925501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9264BE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9264BE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9264BE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9264BE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925501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9264BE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925501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9264B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4BE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9264BE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9264BE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9264BE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9264BE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9264BE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9264BE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925501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925501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9264BE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9264BE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9264BE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9264BE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925501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9264BE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925501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9264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1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1</TotalTime>
  <Pages>1</Pages>
  <Words>32</Words>
  <Characters>187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2015-09-09T09:01:00Z</dcterms:created>
  <dcterms:modified xsi:type="dcterms:W3CDTF">2015-09-09T14:04:00Z</dcterms:modified>
</cp:coreProperties>
</file>