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2295"/>
        <w:gridCol w:w="1605"/>
      </w:tblGrid>
      <w:tr w:rsidR="007F5157" w:rsidRPr="007F5157" w:rsidTr="007F5157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7F5157" w:rsidRPr="007F5157" w:rsidRDefault="007F5157" w:rsidP="007F515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7F5157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7F5157" w:rsidRPr="007F5157" w:rsidTr="007F5157">
        <w:trPr>
          <w:trHeight w:val="315"/>
        </w:trPr>
        <w:tc>
          <w:tcPr>
            <w:tcW w:w="22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7F5157" w:rsidRPr="007F5157" w:rsidRDefault="007F5157" w:rsidP="007F5157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7F5157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7F5157" w:rsidRPr="007F5157" w:rsidRDefault="007F5157" w:rsidP="007F515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7F5157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7F5157" w:rsidRPr="007F5157" w:rsidTr="007F5157">
        <w:trPr>
          <w:trHeight w:val="300"/>
        </w:trPr>
        <w:tc>
          <w:tcPr>
            <w:tcW w:w="22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7F5157" w:rsidRPr="007F5157" w:rsidRDefault="007F5157" w:rsidP="007F5157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F5157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7F5157" w:rsidRPr="007F5157" w:rsidRDefault="007F5157" w:rsidP="007F5157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F5157">
              <w:rPr>
                <w:rFonts w:ascii="Arial" w:hAnsi="Arial" w:cs="Arial"/>
                <w:sz w:val="24"/>
                <w:szCs w:val="24"/>
                <w:lang w:val="en-ZA" w:eastAsia="en-ZA"/>
              </w:rPr>
              <w:t>13.8400</w:t>
            </w:r>
          </w:p>
        </w:tc>
      </w:tr>
      <w:tr w:rsidR="007F5157" w:rsidRPr="007F5157" w:rsidTr="007F5157">
        <w:trPr>
          <w:trHeight w:val="300"/>
        </w:trPr>
        <w:tc>
          <w:tcPr>
            <w:tcW w:w="22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7F5157" w:rsidRPr="007F5157" w:rsidRDefault="007F5157" w:rsidP="007F5157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F5157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7F5157" w:rsidRPr="007F5157" w:rsidRDefault="007F5157" w:rsidP="007F5157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F5157">
              <w:rPr>
                <w:rFonts w:ascii="Arial" w:hAnsi="Arial" w:cs="Arial"/>
                <w:sz w:val="24"/>
                <w:szCs w:val="24"/>
                <w:lang w:val="en-ZA" w:eastAsia="en-ZA"/>
              </w:rPr>
              <w:t>21.2912</w:t>
            </w:r>
          </w:p>
        </w:tc>
      </w:tr>
      <w:tr w:rsidR="007F5157" w:rsidRPr="007F5157" w:rsidTr="007F5157">
        <w:trPr>
          <w:trHeight w:val="300"/>
        </w:trPr>
        <w:tc>
          <w:tcPr>
            <w:tcW w:w="22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7F5157" w:rsidRPr="007F5157" w:rsidRDefault="007F5157" w:rsidP="007F5157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F5157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7F5157" w:rsidRPr="007F5157" w:rsidRDefault="007F5157" w:rsidP="007F5157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F5157">
              <w:rPr>
                <w:rFonts w:ascii="Arial" w:hAnsi="Arial" w:cs="Arial"/>
                <w:sz w:val="24"/>
                <w:szCs w:val="24"/>
                <w:lang w:val="en-ZA" w:eastAsia="en-ZA"/>
              </w:rPr>
              <w:t>15.4965</w:t>
            </w:r>
          </w:p>
        </w:tc>
      </w:tr>
    </w:tbl>
    <w:p w:rsidR="00BE7473" w:rsidRDefault="00BE7473" w:rsidP="00035935">
      <w:bookmarkStart w:id="0" w:name="_GoBack"/>
      <w:bookmarkEnd w:id="0"/>
    </w:p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610C74" w:rsidRPr="00610C74" w:rsidTr="00610C74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C74" w:rsidRPr="00610C74" w:rsidRDefault="00610C74" w:rsidP="00610C74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610C74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4PM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C74" w:rsidRPr="00610C74" w:rsidRDefault="00610C74" w:rsidP="00610C74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610C74" w:rsidRPr="00610C74" w:rsidTr="00610C74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610C74" w:rsidRPr="00610C74" w:rsidRDefault="00610C74" w:rsidP="00610C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610C74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610C74" w:rsidRPr="00610C74" w:rsidTr="00610C74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610C74" w:rsidRPr="00610C74" w:rsidRDefault="00610C74" w:rsidP="00610C74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610C74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610C74" w:rsidRPr="00610C74" w:rsidRDefault="00610C74" w:rsidP="00610C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610C74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610C74" w:rsidRPr="00610C74" w:rsidTr="00610C74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610C74" w:rsidRPr="00610C74" w:rsidRDefault="00610C74" w:rsidP="00610C74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10C74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610C74" w:rsidRPr="00610C74" w:rsidRDefault="00610C74" w:rsidP="00610C74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10C74">
              <w:rPr>
                <w:rFonts w:ascii="Arial" w:hAnsi="Arial" w:cs="Arial"/>
                <w:sz w:val="24"/>
                <w:szCs w:val="24"/>
                <w:lang w:val="en-ZA" w:eastAsia="en-ZA"/>
              </w:rPr>
              <w:t>13.7689</w:t>
            </w:r>
          </w:p>
        </w:tc>
      </w:tr>
      <w:tr w:rsidR="00610C74" w:rsidRPr="00610C74" w:rsidTr="00610C74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610C74" w:rsidRPr="00610C74" w:rsidRDefault="00610C74" w:rsidP="00610C74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10C74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610C74" w:rsidRPr="00610C74" w:rsidRDefault="00610C74" w:rsidP="00610C74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10C74">
              <w:rPr>
                <w:rFonts w:ascii="Arial" w:hAnsi="Arial" w:cs="Arial"/>
                <w:sz w:val="24"/>
                <w:szCs w:val="24"/>
                <w:lang w:val="en-ZA" w:eastAsia="en-ZA"/>
              </w:rPr>
              <w:t>21.2202</w:t>
            </w:r>
          </w:p>
        </w:tc>
      </w:tr>
      <w:tr w:rsidR="00610C74" w:rsidRPr="00610C74" w:rsidTr="00610C74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610C74" w:rsidRPr="00610C74" w:rsidRDefault="00610C74" w:rsidP="00610C74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10C74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610C74" w:rsidRPr="00610C74" w:rsidRDefault="00610C74" w:rsidP="00610C74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10C74">
              <w:rPr>
                <w:rFonts w:ascii="Arial" w:hAnsi="Arial" w:cs="Arial"/>
                <w:sz w:val="24"/>
                <w:szCs w:val="24"/>
                <w:lang w:val="en-ZA" w:eastAsia="en-ZA"/>
              </w:rPr>
              <w:t>15.4328</w:t>
            </w:r>
          </w:p>
        </w:tc>
      </w:tr>
    </w:tbl>
    <w:p w:rsidR="00610C74" w:rsidRPr="00035935" w:rsidRDefault="00610C74" w:rsidP="00035935"/>
    <w:sectPr w:rsidR="00610C74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157"/>
    <w:rsid w:val="00025128"/>
    <w:rsid w:val="00035935"/>
    <w:rsid w:val="00220021"/>
    <w:rsid w:val="002961E0"/>
    <w:rsid w:val="00610C74"/>
    <w:rsid w:val="00685853"/>
    <w:rsid w:val="00775E6E"/>
    <w:rsid w:val="007E1A9E"/>
    <w:rsid w:val="007F5157"/>
    <w:rsid w:val="008A1AC8"/>
    <w:rsid w:val="00AB3092"/>
    <w:rsid w:val="00BE7473"/>
    <w:rsid w:val="00C8566A"/>
    <w:rsid w:val="00D5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C74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610C74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610C74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610C74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610C74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610C74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610C74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7F5157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7F5157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610C74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610C74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610C74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610C74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7F5157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610C74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7F5157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610C7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C74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610C74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610C74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610C74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610C74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610C74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610C74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7F5157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7F5157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610C74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610C74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610C74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610C74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7F5157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610C74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7F5157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610C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7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2</TotalTime>
  <Pages>1</Pages>
  <Words>30</Words>
  <Characters>174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2015-09-10T09:01:00Z</dcterms:created>
  <dcterms:modified xsi:type="dcterms:W3CDTF">2015-09-10T14:06:00Z</dcterms:modified>
</cp:coreProperties>
</file>