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71AF2" w:rsidRPr="00E71AF2" w:rsidTr="00E71AF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AF2" w:rsidRPr="00E71AF2" w:rsidRDefault="00E71AF2" w:rsidP="00E71AF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71AF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AF2" w:rsidRPr="00E71AF2" w:rsidRDefault="00E71AF2" w:rsidP="00E71AF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71AF2" w:rsidRPr="00E71AF2" w:rsidTr="00E71AF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71AF2" w:rsidRPr="00E71AF2" w:rsidRDefault="00E71AF2" w:rsidP="00E71A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71AF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71AF2" w:rsidRPr="00E71AF2" w:rsidTr="00E71AF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1AF2" w:rsidRPr="00E71AF2" w:rsidRDefault="00E71AF2" w:rsidP="00E71AF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71AF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71AF2" w:rsidRPr="00E71AF2" w:rsidRDefault="00E71AF2" w:rsidP="00E71A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71AF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71AF2" w:rsidRPr="00E71AF2" w:rsidTr="00E71AF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1AF2" w:rsidRPr="00E71AF2" w:rsidRDefault="00E71AF2" w:rsidP="00E71AF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71AF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71AF2" w:rsidRPr="00E71AF2" w:rsidRDefault="00E71AF2" w:rsidP="00E71AF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71AF2">
              <w:rPr>
                <w:rFonts w:ascii="Arial" w:hAnsi="Arial" w:cs="Arial"/>
                <w:sz w:val="24"/>
                <w:szCs w:val="24"/>
                <w:lang w:val="en-ZA" w:eastAsia="en-ZA"/>
              </w:rPr>
              <w:t>13.6394</w:t>
            </w:r>
          </w:p>
        </w:tc>
      </w:tr>
      <w:tr w:rsidR="00E71AF2" w:rsidRPr="00E71AF2" w:rsidTr="00E71AF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1AF2" w:rsidRPr="00E71AF2" w:rsidRDefault="00E71AF2" w:rsidP="00E71AF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71AF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71AF2" w:rsidRPr="00E71AF2" w:rsidRDefault="00E71AF2" w:rsidP="00E71AF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71AF2">
              <w:rPr>
                <w:rFonts w:ascii="Arial" w:hAnsi="Arial" w:cs="Arial"/>
                <w:sz w:val="24"/>
                <w:szCs w:val="24"/>
                <w:lang w:val="en-ZA" w:eastAsia="en-ZA"/>
              </w:rPr>
              <w:t>21.0520</w:t>
            </w:r>
          </w:p>
        </w:tc>
      </w:tr>
      <w:tr w:rsidR="00E71AF2" w:rsidRPr="00E71AF2" w:rsidTr="00E71AF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1AF2" w:rsidRPr="00E71AF2" w:rsidRDefault="00E71AF2" w:rsidP="00E71AF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71AF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71AF2" w:rsidRPr="00E71AF2" w:rsidRDefault="00E71AF2" w:rsidP="00E71AF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71AF2">
              <w:rPr>
                <w:rFonts w:ascii="Arial" w:hAnsi="Arial" w:cs="Arial"/>
                <w:sz w:val="24"/>
                <w:szCs w:val="24"/>
                <w:lang w:val="en-ZA" w:eastAsia="en-ZA"/>
              </w:rPr>
              <w:t>15.4022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608AE" w:rsidRPr="00E608AE" w:rsidTr="00E608A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E" w:rsidRPr="00E608AE" w:rsidRDefault="00E608AE" w:rsidP="00E608A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608A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E" w:rsidRPr="00E608AE" w:rsidRDefault="00E608AE" w:rsidP="00E608A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608AE" w:rsidRPr="00E608AE" w:rsidTr="00E608A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608AE" w:rsidRPr="00E608AE" w:rsidRDefault="00E608AE" w:rsidP="00E608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608A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608AE" w:rsidRPr="00E608AE" w:rsidTr="00E608A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608AE" w:rsidRPr="00E608AE" w:rsidRDefault="00E608AE" w:rsidP="00E608A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608A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608AE" w:rsidRPr="00E608AE" w:rsidRDefault="00E608AE" w:rsidP="00E608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608A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bookmarkStart w:id="0" w:name="_GoBack"/>
        <w:bookmarkEnd w:id="0"/>
      </w:tr>
      <w:tr w:rsidR="00E608AE" w:rsidRPr="00E608AE" w:rsidTr="00E608A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608AE" w:rsidRPr="00E608AE" w:rsidRDefault="00E608AE" w:rsidP="00E608A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08A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608AE" w:rsidRPr="00E608AE" w:rsidRDefault="00E608AE" w:rsidP="00E608A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08AE">
              <w:rPr>
                <w:rFonts w:ascii="Arial" w:hAnsi="Arial" w:cs="Arial"/>
                <w:sz w:val="24"/>
                <w:szCs w:val="24"/>
                <w:lang w:val="en-ZA" w:eastAsia="en-ZA"/>
              </w:rPr>
              <w:t>13.5711</w:t>
            </w:r>
          </w:p>
        </w:tc>
      </w:tr>
      <w:tr w:rsidR="00E608AE" w:rsidRPr="00E608AE" w:rsidTr="00E608A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608AE" w:rsidRPr="00E608AE" w:rsidRDefault="00E608AE" w:rsidP="00E608A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08A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608AE" w:rsidRPr="00E608AE" w:rsidRDefault="00E608AE" w:rsidP="00E608A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08AE">
              <w:rPr>
                <w:rFonts w:ascii="Arial" w:hAnsi="Arial" w:cs="Arial"/>
                <w:sz w:val="24"/>
                <w:szCs w:val="24"/>
                <w:lang w:val="en-ZA" w:eastAsia="en-ZA"/>
              </w:rPr>
              <w:t>20.9376</w:t>
            </w:r>
          </w:p>
        </w:tc>
      </w:tr>
      <w:tr w:rsidR="00E608AE" w:rsidRPr="00E608AE" w:rsidTr="00E608A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608AE" w:rsidRPr="00E608AE" w:rsidRDefault="00E608AE" w:rsidP="00E608A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08A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608AE" w:rsidRPr="00E608AE" w:rsidRDefault="00E608AE" w:rsidP="00E608A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08AE">
              <w:rPr>
                <w:rFonts w:ascii="Arial" w:hAnsi="Arial" w:cs="Arial"/>
                <w:sz w:val="24"/>
                <w:szCs w:val="24"/>
                <w:lang w:val="en-ZA" w:eastAsia="en-ZA"/>
              </w:rPr>
              <w:t>15.3162</w:t>
            </w:r>
          </w:p>
        </w:tc>
      </w:tr>
    </w:tbl>
    <w:p w:rsidR="00E608AE" w:rsidRDefault="00E608AE" w:rsidP="00035935"/>
    <w:p w:rsidR="00E608AE" w:rsidRPr="00035935" w:rsidRDefault="00E608AE" w:rsidP="00035935"/>
    <w:sectPr w:rsidR="00E608A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F2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E608AE"/>
    <w:rsid w:val="00E7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A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608A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608A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608A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608A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608A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608A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71AF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71AF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608A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608A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608A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608A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71AF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608A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71AF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608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A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608A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608A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608A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608A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608A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608A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71AF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71AF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608A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608A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608A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608A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71AF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608A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71AF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60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2015-09-11T09:02:00Z</dcterms:created>
  <dcterms:modified xsi:type="dcterms:W3CDTF">2015-09-11T14:02:00Z</dcterms:modified>
</cp:coreProperties>
</file>