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4C04" w:rsidRPr="00FF4C04" w:rsidTr="00FF4C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4C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4C04" w:rsidRPr="00FF4C04" w:rsidTr="00FF4C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4C04" w:rsidRPr="00FF4C04" w:rsidTr="00FF4C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4C04" w:rsidRPr="00FF4C04" w:rsidTr="00FF4C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13.5905</w:t>
            </w:r>
          </w:p>
        </w:tc>
      </w:tr>
      <w:tr w:rsidR="00FF4C04" w:rsidRPr="00FF4C04" w:rsidTr="00FF4C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20.9959</w:t>
            </w:r>
          </w:p>
        </w:tc>
      </w:tr>
      <w:tr w:rsidR="00FF4C04" w:rsidRPr="00FF4C04" w:rsidTr="00FF4C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4C04" w:rsidRPr="00FF4C04" w:rsidRDefault="00FF4C04" w:rsidP="00FF4C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4C04">
              <w:rPr>
                <w:rFonts w:ascii="Arial" w:hAnsi="Arial" w:cs="Arial"/>
                <w:sz w:val="24"/>
                <w:szCs w:val="24"/>
                <w:lang w:val="en-ZA" w:eastAsia="en-ZA"/>
              </w:rPr>
              <w:t>15.4092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040B" w:rsidRPr="00C4040B" w:rsidTr="00C404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04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040B" w:rsidRPr="00C4040B" w:rsidTr="00C404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040B" w:rsidRPr="00C4040B" w:rsidTr="00C404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C4040B" w:rsidRPr="00C4040B" w:rsidTr="00C404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13.5901</w:t>
            </w:r>
          </w:p>
        </w:tc>
      </w:tr>
      <w:tr w:rsidR="00C4040B" w:rsidRPr="00C4040B" w:rsidTr="00C404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20.9203</w:t>
            </w:r>
          </w:p>
        </w:tc>
      </w:tr>
      <w:tr w:rsidR="00C4040B" w:rsidRPr="00C4040B" w:rsidTr="00C404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040B" w:rsidRPr="00C4040B" w:rsidRDefault="00C4040B" w:rsidP="00C404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040B">
              <w:rPr>
                <w:rFonts w:ascii="Arial" w:hAnsi="Arial" w:cs="Arial"/>
                <w:sz w:val="24"/>
                <w:szCs w:val="24"/>
                <w:lang w:val="en-ZA" w:eastAsia="en-ZA"/>
              </w:rPr>
              <w:t>15.3808</w:t>
            </w:r>
          </w:p>
        </w:tc>
      </w:tr>
    </w:tbl>
    <w:p w:rsidR="00C4040B" w:rsidRPr="00035935" w:rsidRDefault="00C4040B" w:rsidP="00035935"/>
    <w:sectPr w:rsidR="00C404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4040B"/>
    <w:rsid w:val="00C8566A"/>
    <w:rsid w:val="00D54B08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04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04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04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0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04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04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4C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4C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04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04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04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04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4C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04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4C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0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04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04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04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04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04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04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4C0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4C0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04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04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04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04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4C0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04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4C0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0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2015-09-14T09:01:00Z</dcterms:created>
  <dcterms:modified xsi:type="dcterms:W3CDTF">2015-09-14T14:33:00Z</dcterms:modified>
</cp:coreProperties>
</file>