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8535C" w:rsidRPr="0018535C" w:rsidTr="0018535C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5C" w:rsidRPr="0018535C" w:rsidRDefault="0018535C" w:rsidP="0018535C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8535C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535C" w:rsidRPr="0018535C" w:rsidRDefault="0018535C" w:rsidP="0018535C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8535C" w:rsidRPr="0018535C" w:rsidTr="0018535C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8535C" w:rsidRPr="0018535C" w:rsidRDefault="0018535C" w:rsidP="001853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8535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8535C" w:rsidRPr="0018535C" w:rsidTr="0018535C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8535C" w:rsidRPr="0018535C" w:rsidRDefault="0018535C" w:rsidP="0018535C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8535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8535C" w:rsidRPr="0018535C" w:rsidRDefault="0018535C" w:rsidP="0018535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8535C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8535C" w:rsidRPr="0018535C" w:rsidTr="0018535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8535C" w:rsidRPr="0018535C" w:rsidRDefault="0018535C" w:rsidP="0018535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8535C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8535C" w:rsidRPr="0018535C" w:rsidRDefault="0018535C" w:rsidP="0018535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8535C">
              <w:rPr>
                <w:rFonts w:ascii="Arial" w:hAnsi="Arial" w:cs="Arial"/>
                <w:sz w:val="24"/>
                <w:szCs w:val="24"/>
                <w:lang w:val="en-ZA" w:eastAsia="en-ZA"/>
              </w:rPr>
              <w:t>13.1915</w:t>
            </w:r>
          </w:p>
        </w:tc>
      </w:tr>
      <w:tr w:rsidR="0018535C" w:rsidRPr="0018535C" w:rsidTr="0018535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8535C" w:rsidRPr="0018535C" w:rsidRDefault="0018535C" w:rsidP="0018535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8535C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8535C" w:rsidRPr="0018535C" w:rsidRDefault="0018535C" w:rsidP="0018535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8535C">
              <w:rPr>
                <w:rFonts w:ascii="Arial" w:hAnsi="Arial" w:cs="Arial"/>
                <w:sz w:val="24"/>
                <w:szCs w:val="24"/>
                <w:lang w:val="en-ZA" w:eastAsia="en-ZA"/>
              </w:rPr>
              <w:t>20.6184</w:t>
            </w:r>
          </w:p>
        </w:tc>
      </w:tr>
      <w:tr w:rsidR="0018535C" w:rsidRPr="0018535C" w:rsidTr="0018535C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8535C" w:rsidRPr="0018535C" w:rsidRDefault="0018535C" w:rsidP="0018535C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8535C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8535C" w:rsidRPr="0018535C" w:rsidRDefault="0018535C" w:rsidP="0018535C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8535C">
              <w:rPr>
                <w:rFonts w:ascii="Arial" w:hAnsi="Arial" w:cs="Arial"/>
                <w:sz w:val="24"/>
                <w:szCs w:val="24"/>
                <w:lang w:val="en-ZA" w:eastAsia="en-ZA"/>
              </w:rPr>
              <w:t>15.1033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3B7E98" w:rsidRPr="003B7E98" w:rsidTr="003B7E9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98" w:rsidRPr="003B7E98" w:rsidRDefault="003B7E98" w:rsidP="003B7E98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3B7E98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E98" w:rsidRPr="003B7E98" w:rsidRDefault="003B7E98" w:rsidP="003B7E98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bookmarkStart w:id="0" w:name="_GoBack"/>
        <w:bookmarkEnd w:id="0"/>
      </w:tr>
      <w:tr w:rsidR="003B7E98" w:rsidRPr="003B7E98" w:rsidTr="003B7E9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3B7E98" w:rsidRPr="003B7E98" w:rsidRDefault="003B7E98" w:rsidP="003B7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7E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3B7E98" w:rsidRPr="003B7E98" w:rsidTr="003B7E9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7E98" w:rsidRPr="003B7E98" w:rsidRDefault="003B7E98" w:rsidP="003B7E98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7E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7E98" w:rsidRPr="003B7E98" w:rsidRDefault="003B7E98" w:rsidP="003B7E98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3B7E98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3B7E98" w:rsidRPr="003B7E98" w:rsidTr="003B7E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7E98" w:rsidRPr="003B7E98" w:rsidRDefault="003B7E98" w:rsidP="003B7E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E98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7E98" w:rsidRPr="003B7E98" w:rsidRDefault="003B7E98" w:rsidP="003B7E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E98">
              <w:rPr>
                <w:rFonts w:ascii="Arial" w:hAnsi="Arial" w:cs="Arial"/>
                <w:sz w:val="24"/>
                <w:szCs w:val="24"/>
                <w:lang w:val="en-ZA" w:eastAsia="en-ZA"/>
              </w:rPr>
              <w:t>13.2218</w:t>
            </w:r>
          </w:p>
        </w:tc>
      </w:tr>
      <w:tr w:rsidR="003B7E98" w:rsidRPr="003B7E98" w:rsidTr="003B7E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7E98" w:rsidRPr="003B7E98" w:rsidRDefault="003B7E98" w:rsidP="003B7E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E98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7E98" w:rsidRPr="003B7E98" w:rsidRDefault="003B7E98" w:rsidP="003B7E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E98">
              <w:rPr>
                <w:rFonts w:ascii="Arial" w:hAnsi="Arial" w:cs="Arial"/>
                <w:sz w:val="24"/>
                <w:szCs w:val="24"/>
                <w:lang w:val="en-ZA" w:eastAsia="en-ZA"/>
              </w:rPr>
              <w:t>20.6562</w:t>
            </w:r>
          </w:p>
        </w:tc>
      </w:tr>
      <w:tr w:rsidR="003B7E98" w:rsidRPr="003B7E98" w:rsidTr="003B7E9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3B7E98" w:rsidRPr="003B7E98" w:rsidRDefault="003B7E98" w:rsidP="003B7E98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E98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3B7E98" w:rsidRPr="003B7E98" w:rsidRDefault="003B7E98" w:rsidP="003B7E98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3B7E98">
              <w:rPr>
                <w:rFonts w:ascii="Arial" w:hAnsi="Arial" w:cs="Arial"/>
                <w:sz w:val="24"/>
                <w:szCs w:val="24"/>
                <w:lang w:val="en-ZA" w:eastAsia="en-ZA"/>
              </w:rPr>
              <w:t>15.0752</w:t>
            </w:r>
          </w:p>
        </w:tc>
      </w:tr>
    </w:tbl>
    <w:p w:rsidR="003B7E98" w:rsidRPr="00035935" w:rsidRDefault="003B7E98" w:rsidP="00035935"/>
    <w:sectPr w:rsidR="003B7E98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35C"/>
    <w:rsid w:val="00025128"/>
    <w:rsid w:val="00035935"/>
    <w:rsid w:val="0018535C"/>
    <w:rsid w:val="00220021"/>
    <w:rsid w:val="002961E0"/>
    <w:rsid w:val="003B7E98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9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E9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B7E9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B7E9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B7E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B7E9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B7E9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8535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8535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B7E9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B7E9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B7E9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B7E9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8535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B7E9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8535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B7E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E98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3B7E98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3B7E98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3B7E98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3B7E98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3B7E98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3B7E98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8535C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8535C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3B7E98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3B7E98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3B7E98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3B7E98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8535C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3B7E98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8535C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3B7E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2015-09-18T09:06:00Z</dcterms:created>
  <dcterms:modified xsi:type="dcterms:W3CDTF">2015-09-18T14:04:00Z</dcterms:modified>
</cp:coreProperties>
</file>