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15F8" w:rsidRPr="002315F8" w:rsidTr="002315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15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15F8" w:rsidRPr="002315F8" w:rsidTr="002315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15F8" w:rsidRPr="002315F8" w:rsidTr="002315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15F8" w:rsidRPr="002315F8" w:rsidTr="00231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13.3682</w:t>
            </w:r>
          </w:p>
        </w:tc>
      </w:tr>
      <w:tr w:rsidR="002315F8" w:rsidRPr="002315F8" w:rsidTr="00231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20.7551</w:t>
            </w:r>
          </w:p>
        </w:tc>
      </w:tr>
      <w:tr w:rsidR="002315F8" w:rsidRPr="002315F8" w:rsidTr="00231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5F8" w:rsidRPr="002315F8" w:rsidRDefault="002315F8" w:rsidP="00231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5F8">
              <w:rPr>
                <w:rFonts w:ascii="Arial" w:hAnsi="Arial" w:cs="Arial"/>
                <w:sz w:val="24"/>
                <w:szCs w:val="24"/>
                <w:lang w:val="en-ZA" w:eastAsia="en-ZA"/>
              </w:rPr>
              <w:t>15.1070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80E64" w:rsidRPr="00580E64" w:rsidTr="00580E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80E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80E64" w:rsidRPr="00580E64" w:rsidTr="00580E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580E64" w:rsidRPr="00580E64" w:rsidTr="00580E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80E64" w:rsidRPr="00580E64" w:rsidTr="00580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13.4310</w:t>
            </w:r>
          </w:p>
        </w:tc>
      </w:tr>
      <w:tr w:rsidR="00580E64" w:rsidRPr="00580E64" w:rsidTr="00580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20.8481</w:t>
            </w:r>
          </w:p>
        </w:tc>
      </w:tr>
      <w:tr w:rsidR="00580E64" w:rsidRPr="00580E64" w:rsidTr="00580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E64" w:rsidRPr="00580E64" w:rsidRDefault="00580E64" w:rsidP="00580E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E64">
              <w:rPr>
                <w:rFonts w:ascii="Arial" w:hAnsi="Arial" w:cs="Arial"/>
                <w:sz w:val="24"/>
                <w:szCs w:val="24"/>
                <w:lang w:val="en-ZA" w:eastAsia="en-ZA"/>
              </w:rPr>
              <w:t>15.1095</w:t>
            </w:r>
          </w:p>
        </w:tc>
      </w:tr>
    </w:tbl>
    <w:p w:rsidR="00580E64" w:rsidRPr="00035935" w:rsidRDefault="00580E64" w:rsidP="00035935"/>
    <w:sectPr w:rsidR="00580E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8"/>
    <w:rsid w:val="00025128"/>
    <w:rsid w:val="00035935"/>
    <w:rsid w:val="00220021"/>
    <w:rsid w:val="002315F8"/>
    <w:rsid w:val="002961E0"/>
    <w:rsid w:val="00580E6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E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15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15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15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15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E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15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15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15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15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2015-09-21T09:03:00Z</dcterms:created>
  <dcterms:modified xsi:type="dcterms:W3CDTF">2015-09-21T14:06:00Z</dcterms:modified>
</cp:coreProperties>
</file>