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A2AA6" w:rsidRPr="00AA2AA6" w:rsidTr="00AA2AA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A6" w:rsidRPr="00AA2AA6" w:rsidRDefault="00AA2AA6" w:rsidP="00AA2AA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A2AA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AA6" w:rsidRPr="00AA2AA6" w:rsidRDefault="00AA2AA6" w:rsidP="00AA2AA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A2AA6" w:rsidRPr="00AA2AA6" w:rsidTr="00AA2AA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A2AA6" w:rsidRPr="00AA2AA6" w:rsidRDefault="00AA2AA6" w:rsidP="00AA2A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A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A2AA6" w:rsidRPr="00AA2AA6" w:rsidTr="00AA2AA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AA6" w:rsidRPr="00AA2AA6" w:rsidRDefault="00AA2AA6" w:rsidP="00AA2AA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A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AA6" w:rsidRPr="00AA2AA6" w:rsidRDefault="00AA2AA6" w:rsidP="00AA2AA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A2AA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A2AA6" w:rsidRPr="00AA2AA6" w:rsidTr="00AA2A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AA6" w:rsidRPr="00AA2AA6" w:rsidRDefault="00AA2AA6" w:rsidP="00AA2A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AA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AA6" w:rsidRPr="00AA2AA6" w:rsidRDefault="00AA2AA6" w:rsidP="00AA2A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AA6">
              <w:rPr>
                <w:rFonts w:ascii="Arial" w:hAnsi="Arial" w:cs="Arial"/>
                <w:sz w:val="24"/>
                <w:szCs w:val="24"/>
                <w:lang w:val="en-ZA" w:eastAsia="en-ZA"/>
              </w:rPr>
              <w:t>13.8660</w:t>
            </w:r>
          </w:p>
        </w:tc>
      </w:tr>
      <w:tr w:rsidR="00AA2AA6" w:rsidRPr="00AA2AA6" w:rsidTr="00AA2A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AA6" w:rsidRPr="00AA2AA6" w:rsidRDefault="00AA2AA6" w:rsidP="00AA2A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AA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AA6" w:rsidRPr="00AA2AA6" w:rsidRDefault="00AA2AA6" w:rsidP="00AA2A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AA6">
              <w:rPr>
                <w:rFonts w:ascii="Arial" w:hAnsi="Arial" w:cs="Arial"/>
                <w:sz w:val="24"/>
                <w:szCs w:val="24"/>
                <w:lang w:val="en-ZA" w:eastAsia="en-ZA"/>
              </w:rPr>
              <w:t>21.1169</w:t>
            </w:r>
          </w:p>
        </w:tc>
        <w:bookmarkStart w:id="0" w:name="_GoBack"/>
        <w:bookmarkEnd w:id="0"/>
      </w:tr>
      <w:tr w:rsidR="00AA2AA6" w:rsidRPr="00AA2AA6" w:rsidTr="00AA2AA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A2AA6" w:rsidRPr="00AA2AA6" w:rsidRDefault="00AA2AA6" w:rsidP="00AA2AA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AA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A2AA6" w:rsidRPr="00AA2AA6" w:rsidRDefault="00AA2AA6" w:rsidP="00AA2AA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A2AA6">
              <w:rPr>
                <w:rFonts w:ascii="Arial" w:hAnsi="Arial" w:cs="Arial"/>
                <w:sz w:val="24"/>
                <w:szCs w:val="24"/>
                <w:lang w:val="en-ZA" w:eastAsia="en-ZA"/>
              </w:rPr>
              <w:t>15.5033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A6F58" w:rsidRPr="00DA6F58" w:rsidTr="00DA6F5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58" w:rsidRPr="00DA6F58" w:rsidRDefault="00DA6F58" w:rsidP="00DA6F5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A6F5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F58" w:rsidRPr="00DA6F58" w:rsidRDefault="00DA6F58" w:rsidP="00DA6F5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A6F58" w:rsidRPr="00DA6F58" w:rsidTr="00DA6F5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A6F58" w:rsidRPr="00DA6F58" w:rsidRDefault="00DA6F58" w:rsidP="00DA6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6F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DA6F58" w:rsidRPr="00DA6F58" w:rsidTr="00DA6F5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6F58" w:rsidRPr="00DA6F58" w:rsidRDefault="00DA6F58" w:rsidP="00DA6F5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6F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6F58" w:rsidRPr="00DA6F58" w:rsidRDefault="00DA6F58" w:rsidP="00DA6F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A6F5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A6F58" w:rsidRPr="00DA6F58" w:rsidTr="00DA6F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6F58" w:rsidRPr="00DA6F58" w:rsidRDefault="00DA6F58" w:rsidP="00DA6F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6F5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6F58" w:rsidRPr="00DA6F58" w:rsidRDefault="00DA6F58" w:rsidP="00DA6F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6F58">
              <w:rPr>
                <w:rFonts w:ascii="Arial" w:hAnsi="Arial" w:cs="Arial"/>
                <w:sz w:val="24"/>
                <w:szCs w:val="24"/>
                <w:lang w:val="en-ZA" w:eastAsia="en-ZA"/>
              </w:rPr>
              <w:t>14.0475</w:t>
            </w:r>
          </w:p>
        </w:tc>
      </w:tr>
      <w:tr w:rsidR="00DA6F58" w:rsidRPr="00DA6F58" w:rsidTr="00DA6F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6F58" w:rsidRPr="00DA6F58" w:rsidRDefault="00DA6F58" w:rsidP="00DA6F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6F5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6F58" w:rsidRPr="00DA6F58" w:rsidRDefault="00DA6F58" w:rsidP="00DA6F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6F58">
              <w:rPr>
                <w:rFonts w:ascii="Arial" w:hAnsi="Arial" w:cs="Arial"/>
                <w:sz w:val="24"/>
                <w:szCs w:val="24"/>
                <w:lang w:val="en-ZA" w:eastAsia="en-ZA"/>
              </w:rPr>
              <w:t>21.3168</w:t>
            </w:r>
          </w:p>
        </w:tc>
      </w:tr>
      <w:tr w:rsidR="00DA6F58" w:rsidRPr="00DA6F58" w:rsidTr="00DA6F5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A6F58" w:rsidRPr="00DA6F58" w:rsidRDefault="00DA6F58" w:rsidP="00DA6F5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6F5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A6F58" w:rsidRPr="00DA6F58" w:rsidRDefault="00DA6F58" w:rsidP="00DA6F5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A6F58">
              <w:rPr>
                <w:rFonts w:ascii="Arial" w:hAnsi="Arial" w:cs="Arial"/>
                <w:sz w:val="24"/>
                <w:szCs w:val="24"/>
                <w:lang w:val="en-ZA" w:eastAsia="en-ZA"/>
              </w:rPr>
              <w:t>15.6830</w:t>
            </w:r>
          </w:p>
        </w:tc>
      </w:tr>
    </w:tbl>
    <w:p w:rsidR="00DA6F58" w:rsidRPr="00035935" w:rsidRDefault="00DA6F58" w:rsidP="00035935"/>
    <w:sectPr w:rsidR="00DA6F5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A6"/>
    <w:rsid w:val="00025128"/>
    <w:rsid w:val="00035935"/>
    <w:rsid w:val="00220021"/>
    <w:rsid w:val="002961E0"/>
    <w:rsid w:val="00685853"/>
    <w:rsid w:val="00775E6E"/>
    <w:rsid w:val="007E1A9E"/>
    <w:rsid w:val="008A1AC8"/>
    <w:rsid w:val="00AA2AA6"/>
    <w:rsid w:val="00AB3092"/>
    <w:rsid w:val="00BE7473"/>
    <w:rsid w:val="00C8566A"/>
    <w:rsid w:val="00D54B08"/>
    <w:rsid w:val="00D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5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6F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6F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6F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6F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6F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6F5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2A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2A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6F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6F5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6F5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6F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2A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6F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2A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6F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5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6F5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A6F5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A6F5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A6F5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A6F5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A6F5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A2AA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A2AA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A6F5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A6F5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A6F5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A6F5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A2AA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A6F5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A2AA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A6F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2015-09-28T09:01:00Z</dcterms:created>
  <dcterms:modified xsi:type="dcterms:W3CDTF">2015-09-28T14:06:00Z</dcterms:modified>
</cp:coreProperties>
</file>