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9A02D4" w:rsidRPr="009A02D4" w:rsidTr="009A02D4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D4" w:rsidRPr="009A02D4" w:rsidRDefault="009A02D4" w:rsidP="009A02D4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9A02D4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02D4" w:rsidRPr="009A02D4" w:rsidRDefault="009A02D4" w:rsidP="009A02D4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9A02D4" w:rsidRPr="009A02D4" w:rsidTr="009A02D4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9A02D4" w:rsidRPr="009A02D4" w:rsidRDefault="009A02D4" w:rsidP="009A02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A02D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9A02D4" w:rsidRPr="009A02D4" w:rsidTr="009A02D4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A02D4" w:rsidRPr="009A02D4" w:rsidRDefault="009A02D4" w:rsidP="009A02D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A02D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A02D4" w:rsidRPr="009A02D4" w:rsidRDefault="009A02D4" w:rsidP="009A02D4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9A02D4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9A02D4" w:rsidRPr="009A02D4" w:rsidTr="009A02D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A02D4" w:rsidRPr="009A02D4" w:rsidRDefault="009A02D4" w:rsidP="009A02D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A02D4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A02D4" w:rsidRPr="009A02D4" w:rsidRDefault="009A02D4" w:rsidP="009A02D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A02D4">
              <w:rPr>
                <w:rFonts w:ascii="Arial" w:hAnsi="Arial" w:cs="Arial"/>
                <w:sz w:val="24"/>
                <w:szCs w:val="24"/>
                <w:lang w:val="en-ZA" w:eastAsia="en-ZA"/>
              </w:rPr>
              <w:t>13.6594</w:t>
            </w:r>
          </w:p>
        </w:tc>
      </w:tr>
      <w:tr w:rsidR="009A02D4" w:rsidRPr="009A02D4" w:rsidTr="009A02D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A02D4" w:rsidRPr="009A02D4" w:rsidRDefault="009A02D4" w:rsidP="009A02D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A02D4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A02D4" w:rsidRPr="009A02D4" w:rsidRDefault="009A02D4" w:rsidP="009A02D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A02D4">
              <w:rPr>
                <w:rFonts w:ascii="Arial" w:hAnsi="Arial" w:cs="Arial"/>
                <w:sz w:val="24"/>
                <w:szCs w:val="24"/>
                <w:lang w:val="en-ZA" w:eastAsia="en-ZA"/>
              </w:rPr>
              <w:t>20.7187</w:t>
            </w:r>
          </w:p>
        </w:tc>
      </w:tr>
      <w:tr w:rsidR="009A02D4" w:rsidRPr="009A02D4" w:rsidTr="009A02D4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9A02D4" w:rsidRPr="009A02D4" w:rsidRDefault="009A02D4" w:rsidP="009A02D4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A02D4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9A02D4" w:rsidRPr="009A02D4" w:rsidRDefault="009A02D4" w:rsidP="009A02D4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9A02D4">
              <w:rPr>
                <w:rFonts w:ascii="Arial" w:hAnsi="Arial" w:cs="Arial"/>
                <w:sz w:val="24"/>
                <w:szCs w:val="24"/>
                <w:lang w:val="en-ZA" w:eastAsia="en-ZA"/>
              </w:rPr>
              <w:t>15.3053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807530" w:rsidRPr="00807530" w:rsidTr="00807530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530" w:rsidRPr="00807530" w:rsidRDefault="00807530" w:rsidP="00807530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807530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7530" w:rsidRPr="00807530" w:rsidRDefault="00807530" w:rsidP="00807530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807530" w:rsidRPr="00807530" w:rsidTr="00807530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807530" w:rsidRPr="00807530" w:rsidRDefault="00807530" w:rsidP="008075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0753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807530" w:rsidRPr="00807530" w:rsidTr="00807530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07530" w:rsidRPr="00807530" w:rsidRDefault="00807530" w:rsidP="00807530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0753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07530" w:rsidRPr="00807530" w:rsidRDefault="00807530" w:rsidP="0080753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807530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807530" w:rsidRPr="00807530" w:rsidTr="0080753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07530" w:rsidRPr="00807530" w:rsidRDefault="00807530" w:rsidP="0080753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07530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07530" w:rsidRPr="00807530" w:rsidRDefault="00807530" w:rsidP="0080753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07530">
              <w:rPr>
                <w:rFonts w:ascii="Arial" w:hAnsi="Arial" w:cs="Arial"/>
                <w:sz w:val="24"/>
                <w:szCs w:val="24"/>
                <w:lang w:val="en-ZA" w:eastAsia="en-ZA"/>
              </w:rPr>
              <w:t>13.5959</w:t>
            </w:r>
          </w:p>
        </w:tc>
        <w:bookmarkStart w:id="0" w:name="_GoBack"/>
        <w:bookmarkEnd w:id="0"/>
      </w:tr>
      <w:tr w:rsidR="00807530" w:rsidRPr="00807530" w:rsidTr="0080753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07530" w:rsidRPr="00807530" w:rsidRDefault="00807530" w:rsidP="0080753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07530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07530" w:rsidRPr="00807530" w:rsidRDefault="00807530" w:rsidP="0080753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07530">
              <w:rPr>
                <w:rFonts w:ascii="Arial" w:hAnsi="Arial" w:cs="Arial"/>
                <w:sz w:val="24"/>
                <w:szCs w:val="24"/>
                <w:lang w:val="en-ZA" w:eastAsia="en-ZA"/>
              </w:rPr>
              <w:t>20.6541</w:t>
            </w:r>
          </w:p>
        </w:tc>
      </w:tr>
      <w:tr w:rsidR="00807530" w:rsidRPr="00807530" w:rsidTr="00807530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807530" w:rsidRPr="00807530" w:rsidRDefault="00807530" w:rsidP="00807530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07530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807530" w:rsidRPr="00807530" w:rsidRDefault="00807530" w:rsidP="00807530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807530">
              <w:rPr>
                <w:rFonts w:ascii="Arial" w:hAnsi="Arial" w:cs="Arial"/>
                <w:sz w:val="24"/>
                <w:szCs w:val="24"/>
                <w:lang w:val="en-ZA" w:eastAsia="en-ZA"/>
              </w:rPr>
              <w:t>15.2509</w:t>
            </w:r>
          </w:p>
        </w:tc>
      </w:tr>
    </w:tbl>
    <w:p w:rsidR="00807530" w:rsidRPr="00035935" w:rsidRDefault="00807530" w:rsidP="00035935"/>
    <w:sectPr w:rsidR="00807530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2D4"/>
    <w:rsid w:val="00025128"/>
    <w:rsid w:val="00035935"/>
    <w:rsid w:val="00220021"/>
    <w:rsid w:val="002961E0"/>
    <w:rsid w:val="00685853"/>
    <w:rsid w:val="00775E6E"/>
    <w:rsid w:val="007E1A9E"/>
    <w:rsid w:val="00807530"/>
    <w:rsid w:val="008A1AC8"/>
    <w:rsid w:val="009A02D4"/>
    <w:rsid w:val="00AB3092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53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0753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0753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0753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0753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0753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0753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A02D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A02D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0753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0753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0753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0753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A02D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0753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A02D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0753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530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807530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807530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807530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807530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807530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807530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9A02D4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9A02D4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807530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807530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807530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807530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9A02D4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807530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9A02D4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80753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2015-10-06T09:01:00Z</dcterms:created>
  <dcterms:modified xsi:type="dcterms:W3CDTF">2015-10-06T14:06:00Z</dcterms:modified>
</cp:coreProperties>
</file>