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3A0C" w:rsidRPr="00A83A0C" w:rsidTr="00A83A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83A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83A0C" w:rsidRPr="00A83A0C" w:rsidTr="00A83A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83A0C" w:rsidRPr="00A83A0C" w:rsidTr="00A83A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83A0C" w:rsidRPr="00A83A0C" w:rsidTr="00A83A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13.5281</w:t>
            </w:r>
          </w:p>
        </w:tc>
      </w:tr>
      <w:tr w:rsidR="00A83A0C" w:rsidRPr="00A83A0C" w:rsidTr="00A83A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20.7271</w:t>
            </w:r>
          </w:p>
        </w:tc>
      </w:tr>
      <w:tr w:rsidR="00A83A0C" w:rsidRPr="00A83A0C" w:rsidTr="00A83A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A0C" w:rsidRPr="00A83A0C" w:rsidRDefault="00A83A0C" w:rsidP="00A83A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3A0C">
              <w:rPr>
                <w:rFonts w:ascii="Arial" w:hAnsi="Arial" w:cs="Arial"/>
                <w:sz w:val="24"/>
                <w:szCs w:val="24"/>
                <w:lang w:val="en-ZA" w:eastAsia="en-ZA"/>
              </w:rPr>
              <w:t>15.2799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7A7B" w:rsidRPr="00F77A7B" w:rsidTr="00F77A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7A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7A7B" w:rsidRPr="00F77A7B" w:rsidTr="00F77A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F77A7B" w:rsidRPr="00F77A7B" w:rsidTr="00F77A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7A7B" w:rsidRPr="00F77A7B" w:rsidTr="00F77A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13.4244</w:t>
            </w:r>
          </w:p>
        </w:tc>
      </w:tr>
      <w:tr w:rsidR="00F77A7B" w:rsidRPr="00F77A7B" w:rsidTr="00F77A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20.5010</w:t>
            </w:r>
          </w:p>
        </w:tc>
      </w:tr>
      <w:tr w:rsidR="00F77A7B" w:rsidRPr="00F77A7B" w:rsidTr="00F77A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A7B" w:rsidRPr="00F77A7B" w:rsidRDefault="00F77A7B" w:rsidP="00F77A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A7B">
              <w:rPr>
                <w:rFonts w:ascii="Arial" w:hAnsi="Arial" w:cs="Arial"/>
                <w:sz w:val="24"/>
                <w:szCs w:val="24"/>
                <w:lang w:val="en-ZA" w:eastAsia="en-ZA"/>
              </w:rPr>
              <w:t>15.0983</w:t>
            </w:r>
          </w:p>
        </w:tc>
      </w:tr>
    </w:tbl>
    <w:p w:rsidR="00F77A7B" w:rsidRPr="00035935" w:rsidRDefault="00F77A7B" w:rsidP="00035935"/>
    <w:sectPr w:rsidR="00F77A7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C"/>
    <w:rsid w:val="00025128"/>
    <w:rsid w:val="00035935"/>
    <w:rsid w:val="00220021"/>
    <w:rsid w:val="002961E0"/>
    <w:rsid w:val="00685853"/>
    <w:rsid w:val="00775E6E"/>
    <w:rsid w:val="007E1A9E"/>
    <w:rsid w:val="008A1AC8"/>
    <w:rsid w:val="00A83A0C"/>
    <w:rsid w:val="00AB3092"/>
    <w:rsid w:val="00BE7473"/>
    <w:rsid w:val="00C8566A"/>
    <w:rsid w:val="00D54B08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A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7A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7A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7A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7A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7A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3A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3A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7A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7A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7A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7A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3A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7A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3A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7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A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7A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7A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7A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7A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7A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3A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3A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7A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7A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7A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7A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3A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7A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3A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2015-10-08T09:01:00Z</dcterms:created>
  <dcterms:modified xsi:type="dcterms:W3CDTF">2015-10-08T14:01:00Z</dcterms:modified>
</cp:coreProperties>
</file>