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1C1402" w:rsidRPr="001C1402" w:rsidTr="001C1402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02" w:rsidRPr="001C1402" w:rsidRDefault="001C1402" w:rsidP="001C1402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1C1402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402" w:rsidRPr="001C1402" w:rsidRDefault="001C1402" w:rsidP="001C1402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1C1402" w:rsidRPr="001C1402" w:rsidTr="001C1402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1C1402" w:rsidRPr="001C1402" w:rsidTr="001C1402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1C1402" w:rsidRPr="001C1402" w:rsidTr="001C14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sz w:val="24"/>
                <w:szCs w:val="24"/>
                <w:lang w:val="en-ZA" w:eastAsia="en-ZA"/>
              </w:rPr>
              <w:t>13.4588</w:t>
            </w:r>
          </w:p>
        </w:tc>
      </w:tr>
      <w:tr w:rsidR="001C1402" w:rsidRPr="001C1402" w:rsidTr="001C14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sz w:val="24"/>
                <w:szCs w:val="24"/>
                <w:lang w:val="en-ZA" w:eastAsia="en-ZA"/>
              </w:rPr>
              <w:t>20.6637</w:t>
            </w:r>
          </w:p>
        </w:tc>
      </w:tr>
      <w:tr w:rsidR="001C1402" w:rsidRPr="001C1402" w:rsidTr="001C1402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1C1402" w:rsidRPr="001C1402" w:rsidRDefault="001C1402" w:rsidP="001C1402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1C1402">
              <w:rPr>
                <w:rFonts w:ascii="Arial" w:hAnsi="Arial" w:cs="Arial"/>
                <w:sz w:val="24"/>
                <w:szCs w:val="24"/>
                <w:lang w:val="en-ZA" w:eastAsia="en-ZA"/>
              </w:rPr>
              <w:t>15.3558</w:t>
            </w:r>
          </w:p>
        </w:tc>
      </w:tr>
    </w:tbl>
    <w:p w:rsidR="00BE7473" w:rsidRDefault="00BE7473" w:rsidP="00035935">
      <w:bookmarkStart w:id="0" w:name="_GoBack"/>
      <w:bookmarkEnd w:id="0"/>
    </w:p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0161D7" w:rsidRPr="000161D7" w:rsidTr="000161D7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D7" w:rsidRPr="000161D7" w:rsidRDefault="000161D7" w:rsidP="000161D7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0161D7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1D7" w:rsidRPr="000161D7" w:rsidRDefault="000161D7" w:rsidP="000161D7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0161D7" w:rsidRPr="000161D7" w:rsidTr="000161D7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0161D7" w:rsidRPr="000161D7" w:rsidTr="000161D7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0161D7" w:rsidRPr="000161D7" w:rsidTr="000161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sz w:val="24"/>
                <w:szCs w:val="24"/>
                <w:lang w:val="en-ZA" w:eastAsia="en-ZA"/>
              </w:rPr>
              <w:t>13.3191</w:t>
            </w:r>
          </w:p>
        </w:tc>
      </w:tr>
      <w:tr w:rsidR="000161D7" w:rsidRPr="000161D7" w:rsidTr="000161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sz w:val="24"/>
                <w:szCs w:val="24"/>
                <w:lang w:val="en-ZA" w:eastAsia="en-ZA"/>
              </w:rPr>
              <w:t>20.5254</w:t>
            </w:r>
          </w:p>
        </w:tc>
      </w:tr>
      <w:tr w:rsidR="000161D7" w:rsidRPr="000161D7" w:rsidTr="000161D7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0161D7" w:rsidRPr="000161D7" w:rsidRDefault="000161D7" w:rsidP="000161D7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0161D7">
              <w:rPr>
                <w:rFonts w:ascii="Arial" w:hAnsi="Arial" w:cs="Arial"/>
                <w:sz w:val="24"/>
                <w:szCs w:val="24"/>
                <w:lang w:val="en-ZA" w:eastAsia="en-ZA"/>
              </w:rPr>
              <w:t>15.2002</w:t>
            </w:r>
          </w:p>
        </w:tc>
      </w:tr>
    </w:tbl>
    <w:p w:rsidR="000161D7" w:rsidRPr="00035935" w:rsidRDefault="000161D7" w:rsidP="00035935"/>
    <w:sectPr w:rsidR="000161D7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02"/>
    <w:rsid w:val="000161D7"/>
    <w:rsid w:val="00025128"/>
    <w:rsid w:val="00035935"/>
    <w:rsid w:val="001C1402"/>
    <w:rsid w:val="00220021"/>
    <w:rsid w:val="002961E0"/>
    <w:rsid w:val="00685853"/>
    <w:rsid w:val="00775E6E"/>
    <w:rsid w:val="007E1A9E"/>
    <w:rsid w:val="008A1AC8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61D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61D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61D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61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61D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161D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C140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C140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161D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61D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161D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161D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C140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161D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C140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161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1D7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0161D7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0161D7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0161D7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0161D7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0161D7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0161D7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1C1402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1C1402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0161D7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0161D7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0161D7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0161D7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1C1402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0161D7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1C1402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0161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7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1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2015-10-14T09:04:00Z</dcterms:created>
  <dcterms:modified xsi:type="dcterms:W3CDTF">2015-10-14T14:05:00Z</dcterms:modified>
</cp:coreProperties>
</file>