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E1088" w:rsidRPr="00FE1088" w:rsidTr="00FE108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8" w:rsidRPr="00FE1088" w:rsidRDefault="00FE1088" w:rsidP="00FE108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E108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8" w:rsidRPr="00FE1088" w:rsidRDefault="00FE1088" w:rsidP="00FE108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E1088" w:rsidRPr="00FE1088" w:rsidTr="00FE108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1088" w:rsidRPr="00FE1088" w:rsidRDefault="00FE1088" w:rsidP="00FE10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10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E1088" w:rsidRPr="00FE1088" w:rsidTr="00FE108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1088" w:rsidRPr="00FE1088" w:rsidRDefault="00FE1088" w:rsidP="00FE108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10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1088" w:rsidRPr="00FE1088" w:rsidRDefault="00FE1088" w:rsidP="00FE10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10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E1088" w:rsidRPr="00FE1088" w:rsidTr="00FE10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1088" w:rsidRPr="00FE1088" w:rsidRDefault="00FE1088" w:rsidP="00FE10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108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1088" w:rsidRPr="00FE1088" w:rsidRDefault="00FE1088" w:rsidP="00FE10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1088">
              <w:rPr>
                <w:rFonts w:ascii="Arial" w:hAnsi="Arial" w:cs="Arial"/>
                <w:sz w:val="24"/>
                <w:szCs w:val="24"/>
                <w:lang w:val="en-ZA" w:eastAsia="en-ZA"/>
              </w:rPr>
              <w:t>13.1335</w:t>
            </w:r>
          </w:p>
        </w:tc>
      </w:tr>
      <w:tr w:rsidR="00FE1088" w:rsidRPr="00FE1088" w:rsidTr="00FE10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1088" w:rsidRPr="00FE1088" w:rsidRDefault="00FE1088" w:rsidP="00FE10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108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1088" w:rsidRPr="00FE1088" w:rsidRDefault="00FE1088" w:rsidP="00FE10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1088">
              <w:rPr>
                <w:rFonts w:ascii="Arial" w:hAnsi="Arial" w:cs="Arial"/>
                <w:sz w:val="24"/>
                <w:szCs w:val="24"/>
                <w:lang w:val="en-ZA" w:eastAsia="en-ZA"/>
              </w:rPr>
              <w:t>20.2989</w:t>
            </w:r>
          </w:p>
        </w:tc>
      </w:tr>
      <w:tr w:rsidR="00FE1088" w:rsidRPr="00FE1088" w:rsidTr="00FE10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1088" w:rsidRPr="00FE1088" w:rsidRDefault="00FE1088" w:rsidP="00FE10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108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1088" w:rsidRPr="00FE1088" w:rsidRDefault="00FE1088" w:rsidP="00FE10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1088">
              <w:rPr>
                <w:rFonts w:ascii="Arial" w:hAnsi="Arial" w:cs="Arial"/>
                <w:sz w:val="24"/>
                <w:szCs w:val="24"/>
                <w:lang w:val="en-ZA" w:eastAsia="en-ZA"/>
              </w:rPr>
              <w:t>14.9210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D186D" w:rsidRPr="000D186D" w:rsidTr="000D186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6D" w:rsidRPr="000D186D" w:rsidRDefault="000D186D" w:rsidP="000D186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D186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86D" w:rsidRPr="000D186D" w:rsidRDefault="000D186D" w:rsidP="000D186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D186D" w:rsidRPr="000D186D" w:rsidTr="000D186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D186D" w:rsidRPr="000D186D" w:rsidRDefault="000D186D" w:rsidP="000D18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D186D" w:rsidRPr="000D186D" w:rsidTr="000D18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86D" w:rsidRPr="000D186D" w:rsidRDefault="000D186D" w:rsidP="000D186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86D" w:rsidRPr="000D186D" w:rsidRDefault="000D186D" w:rsidP="000D18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D186D" w:rsidRPr="000D186D" w:rsidTr="000D18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86D" w:rsidRPr="000D186D" w:rsidRDefault="000D186D" w:rsidP="000D18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86D" w:rsidRPr="000D186D" w:rsidRDefault="000D186D" w:rsidP="000D18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sz w:val="24"/>
                <w:szCs w:val="24"/>
                <w:lang w:val="en-ZA" w:eastAsia="en-ZA"/>
              </w:rPr>
              <w:t>13.0806</w:t>
            </w:r>
          </w:p>
        </w:tc>
      </w:tr>
      <w:tr w:rsidR="000D186D" w:rsidRPr="000D186D" w:rsidTr="000D18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86D" w:rsidRPr="000D186D" w:rsidRDefault="000D186D" w:rsidP="000D18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86D" w:rsidRPr="000D186D" w:rsidRDefault="000D186D" w:rsidP="000D18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sz w:val="24"/>
                <w:szCs w:val="24"/>
                <w:lang w:val="en-ZA" w:eastAsia="en-ZA"/>
              </w:rPr>
              <w:t>20.2261</w:t>
            </w:r>
          </w:p>
        </w:tc>
      </w:tr>
      <w:tr w:rsidR="000D186D" w:rsidRPr="000D186D" w:rsidTr="000D18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86D" w:rsidRPr="000D186D" w:rsidRDefault="000D186D" w:rsidP="000D18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86D" w:rsidRPr="000D186D" w:rsidRDefault="000D186D" w:rsidP="000D18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sz w:val="24"/>
                <w:szCs w:val="24"/>
                <w:lang w:val="en-ZA" w:eastAsia="en-ZA"/>
              </w:rPr>
              <w:t>14.8829</w:t>
            </w:r>
          </w:p>
        </w:tc>
      </w:tr>
    </w:tbl>
    <w:p w:rsidR="000D186D" w:rsidRPr="00035935" w:rsidRDefault="000D186D" w:rsidP="00035935">
      <w:bookmarkStart w:id="0" w:name="_GoBack"/>
      <w:bookmarkEnd w:id="0"/>
    </w:p>
    <w:sectPr w:rsidR="000D186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8"/>
    <w:rsid w:val="00025128"/>
    <w:rsid w:val="00035935"/>
    <w:rsid w:val="000D186D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186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D186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D186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D18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D186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D186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E108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E108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D186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D186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D186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D186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E108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D186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E108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D1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186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D186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D186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D18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D186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D186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E108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E108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D186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D186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D186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D186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E108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D186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E108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D1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2015-10-16T09:01:00Z</dcterms:created>
  <dcterms:modified xsi:type="dcterms:W3CDTF">2015-10-16T14:05:00Z</dcterms:modified>
</cp:coreProperties>
</file>