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A7CD3" w:rsidRPr="00BA7CD3" w:rsidTr="00BA7CD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D3" w:rsidRPr="00BA7CD3" w:rsidRDefault="00BA7CD3" w:rsidP="00BA7CD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A7CD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CD3" w:rsidRPr="00BA7CD3" w:rsidRDefault="00BA7CD3" w:rsidP="00BA7CD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A7CD3" w:rsidRPr="00BA7CD3" w:rsidTr="00BA7CD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A7CD3" w:rsidRPr="00BA7CD3" w:rsidRDefault="00BA7CD3" w:rsidP="00BA7C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A7CD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A7CD3" w:rsidRPr="00BA7CD3" w:rsidTr="00BA7CD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A7CD3" w:rsidRPr="00BA7CD3" w:rsidRDefault="00BA7CD3" w:rsidP="00BA7CD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A7CD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A7CD3" w:rsidRPr="00BA7CD3" w:rsidRDefault="00BA7CD3" w:rsidP="00BA7C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A7CD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A7CD3" w:rsidRPr="00BA7CD3" w:rsidTr="00BA7CD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A7CD3" w:rsidRPr="00BA7CD3" w:rsidRDefault="00BA7CD3" w:rsidP="00BA7CD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A7CD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A7CD3" w:rsidRPr="00BA7CD3" w:rsidRDefault="00BA7CD3" w:rsidP="00BA7CD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A7CD3">
              <w:rPr>
                <w:rFonts w:ascii="Arial" w:hAnsi="Arial" w:cs="Arial"/>
                <w:sz w:val="24"/>
                <w:szCs w:val="24"/>
                <w:lang w:val="en-ZA" w:eastAsia="en-ZA"/>
              </w:rPr>
              <w:t>13.0669</w:t>
            </w:r>
          </w:p>
        </w:tc>
      </w:tr>
      <w:tr w:rsidR="00BA7CD3" w:rsidRPr="00BA7CD3" w:rsidTr="00BA7CD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A7CD3" w:rsidRPr="00BA7CD3" w:rsidRDefault="00BA7CD3" w:rsidP="00BA7CD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A7CD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A7CD3" w:rsidRPr="00BA7CD3" w:rsidRDefault="00BA7CD3" w:rsidP="00BA7CD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A7CD3">
              <w:rPr>
                <w:rFonts w:ascii="Arial" w:hAnsi="Arial" w:cs="Arial"/>
                <w:sz w:val="24"/>
                <w:szCs w:val="24"/>
                <w:lang w:val="en-ZA" w:eastAsia="en-ZA"/>
              </w:rPr>
              <w:t>20.2081</w:t>
            </w:r>
          </w:p>
        </w:tc>
      </w:tr>
      <w:tr w:rsidR="00BA7CD3" w:rsidRPr="00BA7CD3" w:rsidTr="00BA7CD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A7CD3" w:rsidRPr="00BA7CD3" w:rsidRDefault="00BA7CD3" w:rsidP="00BA7CD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A7CD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A7CD3" w:rsidRPr="00BA7CD3" w:rsidRDefault="00BA7CD3" w:rsidP="00BA7CD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A7CD3">
              <w:rPr>
                <w:rFonts w:ascii="Arial" w:hAnsi="Arial" w:cs="Arial"/>
                <w:sz w:val="24"/>
                <w:szCs w:val="24"/>
                <w:lang w:val="en-ZA" w:eastAsia="en-ZA"/>
              </w:rPr>
              <w:t>14.8492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C0CA7" w:rsidRPr="000D186D" w:rsidTr="00137DE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A7" w:rsidRPr="000D186D" w:rsidRDefault="005C0CA7" w:rsidP="00137DE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D186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A7" w:rsidRPr="000D186D" w:rsidRDefault="005C0CA7" w:rsidP="00137DE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C0CA7" w:rsidRPr="000D186D" w:rsidTr="00137DE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C0CA7" w:rsidRPr="000D186D" w:rsidRDefault="005C0CA7" w:rsidP="00137D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D186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C0CA7" w:rsidRPr="000D186D" w:rsidTr="00137DE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C0CA7" w:rsidRPr="000D186D" w:rsidRDefault="005C0CA7" w:rsidP="00137DE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D186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C0CA7" w:rsidRPr="000D186D" w:rsidRDefault="005C0CA7" w:rsidP="00137D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D186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C0CA7" w:rsidRPr="000D186D" w:rsidTr="00137DE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C0CA7" w:rsidRPr="000D186D" w:rsidRDefault="005C0CA7" w:rsidP="00137DE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D186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C0CA7" w:rsidRPr="000D186D" w:rsidRDefault="005C0CA7" w:rsidP="00137DE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13.2325</w:t>
            </w:r>
          </w:p>
        </w:tc>
      </w:tr>
      <w:tr w:rsidR="005C0CA7" w:rsidRPr="000D186D" w:rsidTr="00137DE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C0CA7" w:rsidRPr="000D186D" w:rsidRDefault="005C0CA7" w:rsidP="00137DE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D186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C0CA7" w:rsidRPr="000D186D" w:rsidRDefault="005C0CA7" w:rsidP="00137DE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20.4834</w:t>
            </w:r>
          </w:p>
        </w:tc>
      </w:tr>
      <w:tr w:rsidR="005C0CA7" w:rsidRPr="000D186D" w:rsidTr="00137DE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C0CA7" w:rsidRPr="000D186D" w:rsidRDefault="005C0CA7" w:rsidP="00137DE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D186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C0CA7" w:rsidRPr="000D186D" w:rsidRDefault="005C0CA7" w:rsidP="00137DE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14.9817</w:t>
            </w:r>
          </w:p>
        </w:tc>
      </w:tr>
    </w:tbl>
    <w:p w:rsidR="005C0CA7" w:rsidRDefault="005C0CA7" w:rsidP="00035935"/>
    <w:p w:rsidR="005C0CA7" w:rsidRPr="00035935" w:rsidRDefault="005C0CA7" w:rsidP="00035935">
      <w:bookmarkStart w:id="0" w:name="_GoBack"/>
      <w:bookmarkEnd w:id="0"/>
    </w:p>
    <w:sectPr w:rsidR="005C0CA7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D3"/>
    <w:rsid w:val="00025128"/>
    <w:rsid w:val="00035935"/>
    <w:rsid w:val="00220021"/>
    <w:rsid w:val="002961E0"/>
    <w:rsid w:val="005C0CA7"/>
    <w:rsid w:val="00685853"/>
    <w:rsid w:val="00775E6E"/>
    <w:rsid w:val="007E1A9E"/>
    <w:rsid w:val="008A1AC8"/>
    <w:rsid w:val="00AB3092"/>
    <w:rsid w:val="00BA7CD3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D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A7CD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A7CD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A7CD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A7CD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A7CD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A7CD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A7CD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A7CD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A7CD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A7CD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A7CD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A7CD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A7CD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A7C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D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A7CD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A7CD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A7CD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A7CD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A7CD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A7CD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A7CD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A7CD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A7CD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A7CD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A7CD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A7CD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A7CD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A7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JSEUser</cp:lastModifiedBy>
  <cp:revision>2</cp:revision>
  <dcterms:created xsi:type="dcterms:W3CDTF">2015-10-19T09:01:00Z</dcterms:created>
  <dcterms:modified xsi:type="dcterms:W3CDTF">2015-10-19T14:08:00Z</dcterms:modified>
</cp:coreProperties>
</file>