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C5A60" w:rsidRPr="00AC5A60" w:rsidTr="00AC5A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60" w:rsidRPr="00AC5A60" w:rsidRDefault="00AC5A60" w:rsidP="00AC5A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5A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60" w:rsidRPr="00AC5A60" w:rsidRDefault="00AC5A60" w:rsidP="00AC5A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5A60" w:rsidRPr="00AC5A60" w:rsidTr="00AC5A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5A60" w:rsidRPr="00AC5A60" w:rsidTr="00AC5A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5A60" w:rsidRPr="00AC5A60" w:rsidTr="00AC5A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sz w:val="24"/>
                <w:szCs w:val="24"/>
                <w:lang w:val="en-ZA" w:eastAsia="en-ZA"/>
              </w:rPr>
              <w:t>13.2488</w:t>
            </w:r>
          </w:p>
        </w:tc>
      </w:tr>
      <w:tr w:rsidR="00AC5A60" w:rsidRPr="00AC5A60" w:rsidTr="00AC5A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sz w:val="24"/>
                <w:szCs w:val="24"/>
                <w:lang w:val="en-ZA" w:eastAsia="en-ZA"/>
              </w:rPr>
              <w:t>20.5103</w:t>
            </w:r>
          </w:p>
        </w:tc>
      </w:tr>
      <w:tr w:rsidR="00AC5A60" w:rsidRPr="00AC5A60" w:rsidTr="00AC5A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5A60" w:rsidRPr="00AC5A60" w:rsidRDefault="00AC5A60" w:rsidP="00AC5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5A60">
              <w:rPr>
                <w:rFonts w:ascii="Arial" w:hAnsi="Arial" w:cs="Arial"/>
                <w:sz w:val="24"/>
                <w:szCs w:val="24"/>
                <w:lang w:val="en-ZA" w:eastAsia="en-ZA"/>
              </w:rPr>
              <w:t>15.0475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534A" w:rsidRPr="0074534A" w:rsidTr="0074534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4A" w:rsidRPr="0074534A" w:rsidRDefault="0074534A" w:rsidP="0074534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534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4A" w:rsidRPr="0074534A" w:rsidRDefault="0074534A" w:rsidP="007453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534A" w:rsidRPr="0074534A" w:rsidTr="007453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4534A" w:rsidRPr="0074534A" w:rsidTr="007453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534A" w:rsidRPr="0074534A" w:rsidTr="007453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bookmarkStart w:id="0" w:name="_GoBack" w:colFirst="2" w:colLast="2"/>
            <w:r w:rsidRPr="0074534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sz w:val="24"/>
                <w:szCs w:val="24"/>
                <w:lang w:val="en-ZA" w:eastAsia="en-ZA"/>
              </w:rPr>
              <w:t>13.2521</w:t>
            </w:r>
          </w:p>
        </w:tc>
      </w:tr>
      <w:tr w:rsidR="0074534A" w:rsidRPr="0074534A" w:rsidTr="007453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sz w:val="24"/>
                <w:szCs w:val="24"/>
                <w:lang w:val="en-ZA" w:eastAsia="en-ZA"/>
              </w:rPr>
              <w:t>20.5106</w:t>
            </w:r>
          </w:p>
        </w:tc>
      </w:tr>
      <w:bookmarkEnd w:id="0"/>
      <w:tr w:rsidR="0074534A" w:rsidRPr="0074534A" w:rsidTr="007453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34A" w:rsidRPr="0074534A" w:rsidRDefault="0074534A" w:rsidP="007453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34A">
              <w:rPr>
                <w:rFonts w:ascii="Arial" w:hAnsi="Arial" w:cs="Arial"/>
                <w:sz w:val="24"/>
                <w:szCs w:val="24"/>
                <w:lang w:val="en-ZA" w:eastAsia="en-ZA"/>
              </w:rPr>
              <w:t>15.0396</w:t>
            </w:r>
          </w:p>
        </w:tc>
      </w:tr>
    </w:tbl>
    <w:p w:rsidR="0074534A" w:rsidRPr="00035935" w:rsidRDefault="0074534A" w:rsidP="00035935"/>
    <w:sectPr w:rsidR="0074534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0"/>
    <w:rsid w:val="00025128"/>
    <w:rsid w:val="00035935"/>
    <w:rsid w:val="00220021"/>
    <w:rsid w:val="002961E0"/>
    <w:rsid w:val="00685853"/>
    <w:rsid w:val="0074534A"/>
    <w:rsid w:val="00775E6E"/>
    <w:rsid w:val="007E1A9E"/>
    <w:rsid w:val="008A1AC8"/>
    <w:rsid w:val="00AB3092"/>
    <w:rsid w:val="00AC5A6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534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4534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5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453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4534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4534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C5A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C5A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4534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4534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4534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4534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C5A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4534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C5A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45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4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534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4534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5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453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4534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4534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C5A6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C5A6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4534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4534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4534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4534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C5A6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4534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C5A6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45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2015-10-20T09:02:00Z</dcterms:created>
  <dcterms:modified xsi:type="dcterms:W3CDTF">2015-10-20T14:06:00Z</dcterms:modified>
</cp:coreProperties>
</file>