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4107" w:rsidRPr="00A34107" w:rsidTr="00A341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07" w:rsidRPr="00A34107" w:rsidRDefault="00A34107" w:rsidP="00A341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341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07" w:rsidRPr="00A34107" w:rsidRDefault="00A34107" w:rsidP="00A341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34107" w:rsidRPr="00A34107" w:rsidTr="00A341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34107" w:rsidRPr="00A34107" w:rsidTr="00A341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4107" w:rsidRPr="00A34107" w:rsidTr="00A341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sz w:val="24"/>
                <w:szCs w:val="24"/>
                <w:lang w:val="en-ZA" w:eastAsia="en-ZA"/>
              </w:rPr>
              <w:t>13.6750</w:t>
            </w:r>
          </w:p>
        </w:tc>
      </w:tr>
      <w:tr w:rsidR="00A34107" w:rsidRPr="00A34107" w:rsidTr="00A341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sz w:val="24"/>
                <w:szCs w:val="24"/>
                <w:lang w:val="en-ZA" w:eastAsia="en-ZA"/>
              </w:rPr>
              <w:t>20.9743</w:t>
            </w:r>
          </w:p>
        </w:tc>
      </w:tr>
      <w:tr w:rsidR="00A34107" w:rsidRPr="00A34107" w:rsidTr="00A341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4107" w:rsidRPr="00A34107" w:rsidRDefault="00A34107" w:rsidP="00A34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4107">
              <w:rPr>
                <w:rFonts w:ascii="Arial" w:hAnsi="Arial" w:cs="Arial"/>
                <w:sz w:val="24"/>
                <w:szCs w:val="24"/>
                <w:lang w:val="en-ZA" w:eastAsia="en-ZA"/>
              </w:rPr>
              <w:t>15.0963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74960" w:rsidRPr="00F74960" w:rsidTr="00F749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60" w:rsidRPr="00F74960" w:rsidRDefault="00F74960" w:rsidP="00F749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749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60" w:rsidRPr="00F74960" w:rsidRDefault="00F74960" w:rsidP="00F749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F74960" w:rsidRPr="00F74960" w:rsidTr="00F749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74960" w:rsidRPr="00F74960" w:rsidTr="00F749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4960" w:rsidRPr="00F74960" w:rsidTr="00F749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sz w:val="24"/>
                <w:szCs w:val="24"/>
                <w:lang w:val="en-ZA" w:eastAsia="en-ZA"/>
              </w:rPr>
              <w:t>13.5873</w:t>
            </w:r>
          </w:p>
        </w:tc>
      </w:tr>
      <w:tr w:rsidR="00F74960" w:rsidRPr="00F74960" w:rsidTr="00F749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sz w:val="24"/>
                <w:szCs w:val="24"/>
                <w:lang w:val="en-ZA" w:eastAsia="en-ZA"/>
              </w:rPr>
              <w:t>20.8411</w:t>
            </w:r>
          </w:p>
        </w:tc>
      </w:tr>
      <w:tr w:rsidR="00F74960" w:rsidRPr="00F74960" w:rsidTr="00F749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4960" w:rsidRPr="00F74960" w:rsidRDefault="00F74960" w:rsidP="00F749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4960">
              <w:rPr>
                <w:rFonts w:ascii="Arial" w:hAnsi="Arial" w:cs="Arial"/>
                <w:sz w:val="24"/>
                <w:szCs w:val="24"/>
                <w:lang w:val="en-ZA" w:eastAsia="en-ZA"/>
              </w:rPr>
              <w:t>14.9848</w:t>
            </w:r>
          </w:p>
        </w:tc>
      </w:tr>
    </w:tbl>
    <w:p w:rsidR="00F74960" w:rsidRPr="00035935" w:rsidRDefault="00F74960" w:rsidP="00035935"/>
    <w:sectPr w:rsidR="00F7496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7"/>
    <w:rsid w:val="00025128"/>
    <w:rsid w:val="00035935"/>
    <w:rsid w:val="00220021"/>
    <w:rsid w:val="002961E0"/>
    <w:rsid w:val="00685853"/>
    <w:rsid w:val="00775E6E"/>
    <w:rsid w:val="007E1A9E"/>
    <w:rsid w:val="008A1AC8"/>
    <w:rsid w:val="00A34107"/>
    <w:rsid w:val="00AB3092"/>
    <w:rsid w:val="00BE7473"/>
    <w:rsid w:val="00C8566A"/>
    <w:rsid w:val="00D54B08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49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49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49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4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49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49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341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41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49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49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49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49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41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49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41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49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49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49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4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49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49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341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341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49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49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49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49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341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49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341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2015-10-26T09:01:00Z</dcterms:created>
  <dcterms:modified xsi:type="dcterms:W3CDTF">2015-10-26T14:07:00Z</dcterms:modified>
</cp:coreProperties>
</file>