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5C6B" w:rsidRPr="00F85C6B" w:rsidTr="00F85C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B" w:rsidRPr="00F85C6B" w:rsidRDefault="00F85C6B" w:rsidP="00F85C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5C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6B" w:rsidRPr="00F85C6B" w:rsidRDefault="00F85C6B" w:rsidP="00F85C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5C6B" w:rsidRPr="00F85C6B" w:rsidTr="00F85C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85C6B" w:rsidRPr="00F85C6B" w:rsidTr="00F85C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5C6B" w:rsidRPr="00F85C6B" w:rsidTr="00F85C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sz w:val="24"/>
                <w:szCs w:val="24"/>
                <w:lang w:val="en-ZA" w:eastAsia="en-ZA"/>
              </w:rPr>
              <w:t>13.6191</w:t>
            </w:r>
          </w:p>
        </w:tc>
      </w:tr>
      <w:tr w:rsidR="00F85C6B" w:rsidRPr="00F85C6B" w:rsidTr="00F85C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sz w:val="24"/>
                <w:szCs w:val="24"/>
                <w:lang w:val="en-ZA" w:eastAsia="en-ZA"/>
              </w:rPr>
              <w:t>20.8368</w:t>
            </w:r>
          </w:p>
        </w:tc>
      </w:tr>
      <w:tr w:rsidR="00F85C6B" w:rsidRPr="00F85C6B" w:rsidTr="00F85C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5C6B" w:rsidRPr="00F85C6B" w:rsidRDefault="00F85C6B" w:rsidP="00F85C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5C6B">
              <w:rPr>
                <w:rFonts w:ascii="Arial" w:hAnsi="Arial" w:cs="Arial"/>
                <w:sz w:val="24"/>
                <w:szCs w:val="24"/>
                <w:lang w:val="en-ZA" w:eastAsia="en-ZA"/>
              </w:rPr>
              <w:t>15.0403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55BCB" w:rsidRPr="00C55BCB" w:rsidTr="00C55BC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CB" w:rsidRPr="00C55BCB" w:rsidRDefault="00C55BCB" w:rsidP="00C55B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55B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CB" w:rsidRPr="00C55BCB" w:rsidRDefault="00C55BCB" w:rsidP="00C55B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5BCB" w:rsidRPr="00C55BCB" w:rsidTr="00C55B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55BCB" w:rsidRPr="00C55BCB" w:rsidTr="00C55B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55BCB" w:rsidRPr="00C55BCB" w:rsidTr="00C55B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sz w:val="24"/>
                <w:szCs w:val="24"/>
                <w:lang w:val="en-ZA" w:eastAsia="en-ZA"/>
              </w:rPr>
              <w:t>13.5400</w:t>
            </w:r>
          </w:p>
        </w:tc>
      </w:tr>
      <w:tr w:rsidR="00C55BCB" w:rsidRPr="00C55BCB" w:rsidTr="00C55B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sz w:val="24"/>
                <w:szCs w:val="24"/>
                <w:lang w:val="en-ZA" w:eastAsia="en-ZA"/>
              </w:rPr>
              <w:t>20.7006</w:t>
            </w:r>
          </w:p>
        </w:tc>
      </w:tr>
      <w:tr w:rsidR="00C55BCB" w:rsidRPr="00C55BCB" w:rsidTr="00C55B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BCB" w:rsidRPr="00C55BCB" w:rsidRDefault="00C55BCB" w:rsidP="00C55B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BCB">
              <w:rPr>
                <w:rFonts w:ascii="Arial" w:hAnsi="Arial" w:cs="Arial"/>
                <w:sz w:val="24"/>
                <w:szCs w:val="24"/>
                <w:lang w:val="en-ZA" w:eastAsia="en-ZA"/>
              </w:rPr>
              <w:t>14.9945</w:t>
            </w:r>
          </w:p>
        </w:tc>
      </w:tr>
    </w:tbl>
    <w:p w:rsidR="00C55BCB" w:rsidRPr="00035935" w:rsidRDefault="00C55BCB" w:rsidP="00035935">
      <w:bookmarkStart w:id="0" w:name="_GoBack"/>
      <w:bookmarkEnd w:id="0"/>
    </w:p>
    <w:sectPr w:rsidR="00C55BC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55BCB"/>
    <w:rsid w:val="00C8566A"/>
    <w:rsid w:val="00D54B08"/>
    <w:rsid w:val="00F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5B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5B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5B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5B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5B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5B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5C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5C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5B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5B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5B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5B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5C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5B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5C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5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C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5BC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5BC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5BC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5B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5BC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5BC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85C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85C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5BC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5BC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5BC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5BC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85C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5BC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85C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5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2015-10-28T09:01:00Z</dcterms:created>
  <dcterms:modified xsi:type="dcterms:W3CDTF">2015-10-28T14:12:00Z</dcterms:modified>
</cp:coreProperties>
</file>