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08B5" w:rsidRPr="007208B5" w:rsidTr="007208B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08B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08B5" w:rsidRPr="007208B5" w:rsidTr="007208B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208B5" w:rsidRPr="007208B5" w:rsidTr="007208B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08B5" w:rsidRPr="007208B5" w:rsidTr="007208B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13.8294</w:t>
            </w:r>
          </w:p>
        </w:tc>
      </w:tr>
      <w:tr w:rsidR="007208B5" w:rsidRPr="007208B5" w:rsidTr="007208B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21.3441</w:t>
            </w:r>
          </w:p>
        </w:tc>
      </w:tr>
      <w:tr w:rsidR="007208B5" w:rsidRPr="007208B5" w:rsidTr="007208B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8B5" w:rsidRPr="007208B5" w:rsidRDefault="007208B5" w:rsidP="007208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8B5">
              <w:rPr>
                <w:rFonts w:ascii="Arial" w:hAnsi="Arial" w:cs="Arial"/>
                <w:sz w:val="24"/>
                <w:szCs w:val="24"/>
                <w:lang w:val="en-ZA" w:eastAsia="en-ZA"/>
              </w:rPr>
              <w:t>15.2452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B5"/>
    <w:rsid w:val="00025128"/>
    <w:rsid w:val="00035935"/>
    <w:rsid w:val="00220021"/>
    <w:rsid w:val="002961E0"/>
    <w:rsid w:val="00685853"/>
    <w:rsid w:val="007208B5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B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08B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08B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08B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08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08B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08B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08B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08B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08B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08B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08B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08B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08B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08B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08B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B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08B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08B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08B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08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08B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08B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08B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08B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08B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08B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08B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08B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08B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08B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08B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2015-11-02T09:01:00Z</dcterms:created>
  <dcterms:modified xsi:type="dcterms:W3CDTF">2015-11-02T09:01:00Z</dcterms:modified>
</cp:coreProperties>
</file>