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2029D" w:rsidRPr="00D2029D" w:rsidTr="00D202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02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029D" w:rsidRPr="00D2029D" w:rsidTr="00D202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2029D" w:rsidRPr="00D2029D" w:rsidTr="00D202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2029D" w:rsidRPr="00D2029D" w:rsidTr="00D20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13.9818</w:t>
            </w:r>
          </w:p>
        </w:tc>
      </w:tr>
      <w:tr w:rsidR="00D2029D" w:rsidRPr="00D2029D" w:rsidTr="00D20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21.5130</w:t>
            </w:r>
          </w:p>
        </w:tc>
      </w:tr>
      <w:tr w:rsidR="00D2029D" w:rsidRPr="00D2029D" w:rsidTr="00D20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029D" w:rsidRPr="00D2029D" w:rsidRDefault="00D2029D" w:rsidP="00D20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029D">
              <w:rPr>
                <w:rFonts w:ascii="Arial" w:hAnsi="Arial" w:cs="Arial"/>
                <w:sz w:val="24"/>
                <w:szCs w:val="24"/>
                <w:lang w:val="en-ZA" w:eastAsia="en-ZA"/>
              </w:rPr>
              <w:t>15.2170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0CC5" w:rsidRPr="00240CC5" w:rsidTr="00240C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0C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0CC5" w:rsidRPr="00240CC5" w:rsidTr="00240C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40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40CC5" w:rsidRPr="00240CC5" w:rsidTr="00240C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0CC5" w:rsidRPr="00240CC5" w:rsidTr="00240C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13.8796</w:t>
            </w:r>
          </w:p>
        </w:tc>
      </w:tr>
      <w:tr w:rsidR="00240CC5" w:rsidRPr="00240CC5" w:rsidTr="00240C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21.1611</w:t>
            </w:r>
          </w:p>
        </w:tc>
      </w:tr>
      <w:tr w:rsidR="00240CC5" w:rsidRPr="00240CC5" w:rsidTr="00240C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0CC5" w:rsidRPr="00240CC5" w:rsidRDefault="00240CC5" w:rsidP="00240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0CC5">
              <w:rPr>
                <w:rFonts w:ascii="Arial" w:hAnsi="Arial" w:cs="Arial"/>
                <w:sz w:val="24"/>
                <w:szCs w:val="24"/>
                <w:lang w:val="en-ZA" w:eastAsia="en-ZA"/>
              </w:rPr>
              <w:t>15.0917</w:t>
            </w:r>
          </w:p>
        </w:tc>
      </w:tr>
    </w:tbl>
    <w:p w:rsidR="00240CC5" w:rsidRPr="00035935" w:rsidRDefault="00240CC5" w:rsidP="00035935"/>
    <w:sectPr w:rsidR="00240CC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9D"/>
    <w:rsid w:val="00025128"/>
    <w:rsid w:val="00035935"/>
    <w:rsid w:val="00220021"/>
    <w:rsid w:val="00240CC5"/>
    <w:rsid w:val="002961E0"/>
    <w:rsid w:val="00685853"/>
    <w:rsid w:val="00775E6E"/>
    <w:rsid w:val="007E1A9E"/>
    <w:rsid w:val="008A1AC8"/>
    <w:rsid w:val="00AB3092"/>
    <w:rsid w:val="00BE7473"/>
    <w:rsid w:val="00C8566A"/>
    <w:rsid w:val="00D2029D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C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0C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0C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0C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0C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0C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02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02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0C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0C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0C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0C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02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0C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02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0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C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0C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0C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0C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0C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0C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02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02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0C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0C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0C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0C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02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0C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02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2015-11-05T09:01:00Z</dcterms:created>
  <dcterms:modified xsi:type="dcterms:W3CDTF">2015-11-05T15:17:00Z</dcterms:modified>
</cp:coreProperties>
</file>