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948BA" w:rsidRPr="00F948BA" w:rsidTr="00F948B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BA" w:rsidRPr="00F948BA" w:rsidRDefault="00F948BA" w:rsidP="00F948B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948B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BA" w:rsidRPr="00F948BA" w:rsidRDefault="00F948BA" w:rsidP="00F948B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948BA" w:rsidRPr="00F948BA" w:rsidTr="00F948B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948BA" w:rsidRPr="00F948BA" w:rsidRDefault="00F948BA" w:rsidP="00F948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948B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948BA" w:rsidRPr="00F948BA" w:rsidTr="00F948B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948BA" w:rsidRPr="00F948BA" w:rsidRDefault="00F948BA" w:rsidP="00F948B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948B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948BA" w:rsidRPr="00F948BA" w:rsidRDefault="00F948BA" w:rsidP="00F948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948B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948BA" w:rsidRPr="00F948BA" w:rsidTr="00F948B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948BA" w:rsidRPr="00F948BA" w:rsidRDefault="00F948BA" w:rsidP="00F948B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948B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948BA" w:rsidRPr="00F948BA" w:rsidRDefault="00F948BA" w:rsidP="00F948B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948BA">
              <w:rPr>
                <w:rFonts w:ascii="Arial" w:hAnsi="Arial" w:cs="Arial"/>
                <w:sz w:val="24"/>
                <w:szCs w:val="24"/>
                <w:lang w:val="en-ZA" w:eastAsia="en-ZA"/>
              </w:rPr>
              <w:t>13.9148</w:t>
            </w:r>
          </w:p>
        </w:tc>
      </w:tr>
      <w:tr w:rsidR="00F948BA" w:rsidRPr="00F948BA" w:rsidTr="00F948B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948BA" w:rsidRPr="00F948BA" w:rsidRDefault="00F948BA" w:rsidP="00F948B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948B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948BA" w:rsidRPr="00F948BA" w:rsidRDefault="00F948BA" w:rsidP="00F948B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948BA">
              <w:rPr>
                <w:rFonts w:ascii="Arial" w:hAnsi="Arial" w:cs="Arial"/>
                <w:sz w:val="24"/>
                <w:szCs w:val="24"/>
                <w:lang w:val="en-ZA" w:eastAsia="en-ZA"/>
              </w:rPr>
              <w:t>21.1116</w:t>
            </w:r>
          </w:p>
        </w:tc>
      </w:tr>
      <w:tr w:rsidR="00F948BA" w:rsidRPr="00F948BA" w:rsidTr="00F948B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948BA" w:rsidRPr="00F948BA" w:rsidRDefault="00F948BA" w:rsidP="00F948B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948B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948BA" w:rsidRPr="00F948BA" w:rsidRDefault="00F948BA" w:rsidP="00F948B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948BA">
              <w:rPr>
                <w:rFonts w:ascii="Arial" w:hAnsi="Arial" w:cs="Arial"/>
                <w:sz w:val="24"/>
                <w:szCs w:val="24"/>
                <w:lang w:val="en-ZA" w:eastAsia="en-ZA"/>
              </w:rPr>
              <w:t>15.1281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D1B97" w:rsidRPr="00ED1B97" w:rsidTr="00ED1B9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B97" w:rsidRPr="00ED1B97" w:rsidRDefault="00ED1B97" w:rsidP="00ED1B9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D1B9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B97" w:rsidRPr="00ED1B97" w:rsidRDefault="00ED1B97" w:rsidP="00ED1B9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D1B97" w:rsidRPr="00ED1B97" w:rsidTr="00ED1B9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D1B97" w:rsidRPr="00ED1B97" w:rsidRDefault="00ED1B97" w:rsidP="00ED1B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D1B9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ED1B9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  <w:bookmarkStart w:id="0" w:name="_GoBack"/>
        <w:bookmarkEnd w:id="0"/>
      </w:tr>
      <w:tr w:rsidR="00ED1B97" w:rsidRPr="00ED1B97" w:rsidTr="00ED1B9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D1B97" w:rsidRPr="00ED1B97" w:rsidRDefault="00ED1B97" w:rsidP="00ED1B9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D1B9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D1B97" w:rsidRPr="00ED1B97" w:rsidRDefault="00ED1B97" w:rsidP="00ED1B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D1B9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D1B97" w:rsidRPr="00ED1B97" w:rsidTr="00ED1B9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D1B97" w:rsidRPr="00ED1B97" w:rsidRDefault="00ED1B97" w:rsidP="00ED1B9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D1B9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D1B97" w:rsidRPr="00ED1B97" w:rsidRDefault="00ED1B97" w:rsidP="00ED1B9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D1B97">
              <w:rPr>
                <w:rFonts w:ascii="Arial" w:hAnsi="Arial" w:cs="Arial"/>
                <w:sz w:val="24"/>
                <w:szCs w:val="24"/>
                <w:lang w:val="en-ZA" w:eastAsia="en-ZA"/>
              </w:rPr>
              <w:t>14.1025</w:t>
            </w:r>
          </w:p>
        </w:tc>
      </w:tr>
      <w:tr w:rsidR="00ED1B97" w:rsidRPr="00ED1B97" w:rsidTr="00ED1B9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D1B97" w:rsidRPr="00ED1B97" w:rsidRDefault="00ED1B97" w:rsidP="00ED1B9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D1B9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D1B97" w:rsidRPr="00ED1B97" w:rsidRDefault="00ED1B97" w:rsidP="00ED1B9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D1B97">
              <w:rPr>
                <w:rFonts w:ascii="Arial" w:hAnsi="Arial" w:cs="Arial"/>
                <w:sz w:val="24"/>
                <w:szCs w:val="24"/>
                <w:lang w:val="en-ZA" w:eastAsia="en-ZA"/>
              </w:rPr>
              <w:t>21.2556</w:t>
            </w:r>
          </w:p>
        </w:tc>
      </w:tr>
      <w:tr w:rsidR="00ED1B97" w:rsidRPr="00ED1B97" w:rsidTr="00ED1B9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D1B97" w:rsidRPr="00ED1B97" w:rsidRDefault="00ED1B97" w:rsidP="00ED1B9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D1B9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D1B97" w:rsidRPr="00ED1B97" w:rsidRDefault="00ED1B97" w:rsidP="00ED1B9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D1B97">
              <w:rPr>
                <w:rFonts w:ascii="Arial" w:hAnsi="Arial" w:cs="Arial"/>
                <w:sz w:val="24"/>
                <w:szCs w:val="24"/>
                <w:lang w:val="en-ZA" w:eastAsia="en-ZA"/>
              </w:rPr>
              <w:t>15.1431</w:t>
            </w:r>
          </w:p>
        </w:tc>
      </w:tr>
    </w:tbl>
    <w:p w:rsidR="00ED1B97" w:rsidRPr="00035935" w:rsidRDefault="00ED1B97" w:rsidP="00035935"/>
    <w:sectPr w:rsidR="00ED1B97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BA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ED1B97"/>
    <w:rsid w:val="00F9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9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D1B9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D1B9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D1B9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D1B9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D1B9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D1B9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948B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948B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D1B9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D1B9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D1B9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D1B9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948B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D1B9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948B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D1B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9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D1B9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D1B9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D1B9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D1B9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D1B9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D1B9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948B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948B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D1B9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D1B9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D1B9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D1B9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948B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D1B9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948B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D1B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2015-11-06T09:01:00Z</dcterms:created>
  <dcterms:modified xsi:type="dcterms:W3CDTF">2015-11-06T15:09:00Z</dcterms:modified>
</cp:coreProperties>
</file>