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60E86" w:rsidRPr="00B60E86" w:rsidTr="00B60E8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86" w:rsidRPr="00B60E86" w:rsidRDefault="00B60E86" w:rsidP="00B60E8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60E8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E86" w:rsidRPr="00B60E86" w:rsidRDefault="00B60E86" w:rsidP="00B60E8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60E86" w:rsidRPr="00B60E86" w:rsidTr="00B60E8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60E86" w:rsidRPr="00B60E86" w:rsidRDefault="00B60E86" w:rsidP="00B60E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0E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B60E86" w:rsidRPr="00B60E86" w:rsidTr="00B60E8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0E86" w:rsidRPr="00B60E86" w:rsidRDefault="00B60E86" w:rsidP="00B60E8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0E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0E86" w:rsidRPr="00B60E86" w:rsidRDefault="00B60E86" w:rsidP="00B60E8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0E8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60E86" w:rsidRPr="00B60E86" w:rsidTr="00B60E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0E86" w:rsidRPr="00B60E86" w:rsidRDefault="00B60E86" w:rsidP="00B60E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0E8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0E86" w:rsidRPr="00B60E86" w:rsidRDefault="00B60E86" w:rsidP="00B60E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0E86">
              <w:rPr>
                <w:rFonts w:ascii="Arial" w:hAnsi="Arial" w:cs="Arial"/>
                <w:sz w:val="24"/>
                <w:szCs w:val="24"/>
                <w:lang w:val="en-ZA" w:eastAsia="en-ZA"/>
              </w:rPr>
              <w:t>14.2422</w:t>
            </w:r>
          </w:p>
        </w:tc>
      </w:tr>
      <w:tr w:rsidR="00B60E86" w:rsidRPr="00B60E86" w:rsidTr="00B60E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0E86" w:rsidRPr="00B60E86" w:rsidRDefault="00B60E86" w:rsidP="00B60E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0E8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0E86" w:rsidRPr="00B60E86" w:rsidRDefault="00B60E86" w:rsidP="00B60E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0E86">
              <w:rPr>
                <w:rFonts w:ascii="Arial" w:hAnsi="Arial" w:cs="Arial"/>
                <w:sz w:val="24"/>
                <w:szCs w:val="24"/>
                <w:lang w:val="en-ZA" w:eastAsia="en-ZA"/>
              </w:rPr>
              <w:t>21.4755</w:t>
            </w:r>
          </w:p>
        </w:tc>
      </w:tr>
      <w:tr w:rsidR="00B60E86" w:rsidRPr="00B60E86" w:rsidTr="00B60E8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0E86" w:rsidRPr="00B60E86" w:rsidRDefault="00B60E86" w:rsidP="00B60E8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0E8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0E86" w:rsidRPr="00B60E86" w:rsidRDefault="00B60E86" w:rsidP="00B60E8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0E86">
              <w:rPr>
                <w:rFonts w:ascii="Arial" w:hAnsi="Arial" w:cs="Arial"/>
                <w:sz w:val="24"/>
                <w:szCs w:val="24"/>
                <w:lang w:val="en-ZA" w:eastAsia="en-ZA"/>
              </w:rPr>
              <w:t>15.3338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60014" w:rsidRPr="00B60014" w:rsidTr="00B6001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14" w:rsidRPr="00B60014" w:rsidRDefault="00B60014" w:rsidP="00B6001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6001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0014" w:rsidRPr="00B60014" w:rsidRDefault="00B60014" w:rsidP="00B6001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60014" w:rsidRPr="00B60014" w:rsidTr="00B6001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60014" w:rsidRPr="00B60014" w:rsidRDefault="00B60014" w:rsidP="00B60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00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600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60014" w:rsidRPr="00B60014" w:rsidTr="00B6001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0014" w:rsidRPr="00B60014" w:rsidRDefault="00B60014" w:rsidP="00B6001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00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0014" w:rsidRPr="00B60014" w:rsidRDefault="00B60014" w:rsidP="00B6001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6001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  <w:bookmarkStart w:id="0" w:name="_GoBack"/>
        <w:bookmarkEnd w:id="0"/>
      </w:tr>
      <w:tr w:rsidR="00B60014" w:rsidRPr="00B60014" w:rsidTr="00B6001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0014" w:rsidRPr="00B60014" w:rsidRDefault="00B60014" w:rsidP="00B600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001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0014" w:rsidRPr="00B60014" w:rsidRDefault="00B60014" w:rsidP="00B600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0014">
              <w:rPr>
                <w:rFonts w:ascii="Arial" w:hAnsi="Arial" w:cs="Arial"/>
                <w:sz w:val="24"/>
                <w:szCs w:val="24"/>
                <w:lang w:val="en-ZA" w:eastAsia="en-ZA"/>
              </w:rPr>
              <w:t>14.3044</w:t>
            </w:r>
          </w:p>
        </w:tc>
      </w:tr>
      <w:tr w:rsidR="00B60014" w:rsidRPr="00B60014" w:rsidTr="00B6001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0014" w:rsidRPr="00B60014" w:rsidRDefault="00B60014" w:rsidP="00B600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001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0014" w:rsidRPr="00B60014" w:rsidRDefault="00B60014" w:rsidP="00B600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0014">
              <w:rPr>
                <w:rFonts w:ascii="Arial" w:hAnsi="Arial" w:cs="Arial"/>
                <w:sz w:val="24"/>
                <w:szCs w:val="24"/>
                <w:lang w:val="en-ZA" w:eastAsia="en-ZA"/>
              </w:rPr>
              <w:t>21.5830</w:t>
            </w:r>
          </w:p>
        </w:tc>
      </w:tr>
      <w:tr w:rsidR="00B60014" w:rsidRPr="00B60014" w:rsidTr="00B6001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60014" w:rsidRPr="00B60014" w:rsidRDefault="00B60014" w:rsidP="00B6001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001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60014" w:rsidRPr="00B60014" w:rsidRDefault="00B60014" w:rsidP="00B6001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60014">
              <w:rPr>
                <w:rFonts w:ascii="Arial" w:hAnsi="Arial" w:cs="Arial"/>
                <w:sz w:val="24"/>
                <w:szCs w:val="24"/>
                <w:lang w:val="en-ZA" w:eastAsia="en-ZA"/>
              </w:rPr>
              <w:t>15.3514</w:t>
            </w:r>
          </w:p>
        </w:tc>
      </w:tr>
    </w:tbl>
    <w:p w:rsidR="00B60014" w:rsidRPr="00035935" w:rsidRDefault="00B60014" w:rsidP="00035935"/>
    <w:sectPr w:rsidR="00B60014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E86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60014"/>
    <w:rsid w:val="00B60E86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1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001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6001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6001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600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6001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6001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60E8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60E8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6001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6001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6001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6001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60E8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6001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60E8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600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014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60014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60014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60014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6001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60014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60014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B60E8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B60E8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60014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60014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60014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60014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B60E8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60014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B60E8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600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2015-11-09T09:01:00Z</dcterms:created>
  <dcterms:modified xsi:type="dcterms:W3CDTF">2015-11-09T15:10:00Z</dcterms:modified>
</cp:coreProperties>
</file>