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64174" w:rsidRPr="00064174" w:rsidTr="0006417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74" w:rsidRPr="00064174" w:rsidRDefault="00064174" w:rsidP="0006417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6417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174" w:rsidRPr="00064174" w:rsidRDefault="00064174" w:rsidP="0006417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64174" w:rsidRPr="00064174" w:rsidTr="0006417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64174" w:rsidRPr="00064174" w:rsidRDefault="00064174" w:rsidP="000641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417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64174" w:rsidRPr="00064174" w:rsidTr="0006417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4174" w:rsidRPr="00064174" w:rsidRDefault="00064174" w:rsidP="0006417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417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4174" w:rsidRPr="00064174" w:rsidRDefault="00064174" w:rsidP="000641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417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64174" w:rsidRPr="00064174" w:rsidTr="0006417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4174" w:rsidRPr="00064174" w:rsidRDefault="00064174" w:rsidP="0006417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417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4174" w:rsidRPr="00064174" w:rsidRDefault="00064174" w:rsidP="0006417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4174">
              <w:rPr>
                <w:rFonts w:ascii="Arial" w:hAnsi="Arial" w:cs="Arial"/>
                <w:sz w:val="24"/>
                <w:szCs w:val="24"/>
                <w:lang w:val="en-ZA" w:eastAsia="en-ZA"/>
              </w:rPr>
              <w:t>14.3169</w:t>
            </w:r>
          </w:p>
        </w:tc>
      </w:tr>
      <w:tr w:rsidR="00064174" w:rsidRPr="00064174" w:rsidTr="0006417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4174" w:rsidRPr="00064174" w:rsidRDefault="00064174" w:rsidP="0006417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417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4174" w:rsidRPr="00064174" w:rsidRDefault="00064174" w:rsidP="0006417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4174">
              <w:rPr>
                <w:rFonts w:ascii="Arial" w:hAnsi="Arial" w:cs="Arial"/>
                <w:sz w:val="24"/>
                <w:szCs w:val="24"/>
                <w:lang w:val="en-ZA" w:eastAsia="en-ZA"/>
              </w:rPr>
              <w:t>21.7890</w:t>
            </w:r>
          </w:p>
        </w:tc>
      </w:tr>
      <w:tr w:rsidR="00064174" w:rsidRPr="00064174" w:rsidTr="0006417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4174" w:rsidRPr="00064174" w:rsidRDefault="00064174" w:rsidP="0006417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417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4174" w:rsidRPr="00064174" w:rsidRDefault="00064174" w:rsidP="0006417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4174">
              <w:rPr>
                <w:rFonts w:ascii="Arial" w:hAnsi="Arial" w:cs="Arial"/>
                <w:sz w:val="24"/>
                <w:szCs w:val="24"/>
                <w:lang w:val="en-ZA" w:eastAsia="en-ZA"/>
              </w:rPr>
              <w:t>15.3998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F647E" w:rsidRPr="005F647E" w:rsidTr="005F647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7E" w:rsidRPr="005F647E" w:rsidRDefault="005F647E" w:rsidP="005F647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F647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7E" w:rsidRPr="005F647E" w:rsidRDefault="005F647E" w:rsidP="005F64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bookmarkStart w:id="0" w:name="_GoBack"/>
        <w:bookmarkEnd w:id="0"/>
      </w:tr>
      <w:tr w:rsidR="005F647E" w:rsidRPr="005F647E" w:rsidTr="005F647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F647E" w:rsidRPr="005F647E" w:rsidRDefault="005F647E" w:rsidP="005F64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F64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5F64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5F647E" w:rsidRPr="005F647E" w:rsidTr="005F647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647E" w:rsidRPr="005F647E" w:rsidRDefault="005F647E" w:rsidP="005F647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F64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647E" w:rsidRPr="005F647E" w:rsidRDefault="005F647E" w:rsidP="005F64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F64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F647E" w:rsidRPr="005F647E" w:rsidTr="005F64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647E" w:rsidRPr="005F647E" w:rsidRDefault="005F647E" w:rsidP="005F64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647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647E" w:rsidRPr="005F647E" w:rsidRDefault="005F647E" w:rsidP="005F64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647E">
              <w:rPr>
                <w:rFonts w:ascii="Arial" w:hAnsi="Arial" w:cs="Arial"/>
                <w:sz w:val="24"/>
                <w:szCs w:val="24"/>
                <w:lang w:val="en-ZA" w:eastAsia="en-ZA"/>
              </w:rPr>
              <w:t>14.3730</w:t>
            </w:r>
          </w:p>
        </w:tc>
      </w:tr>
      <w:tr w:rsidR="005F647E" w:rsidRPr="005F647E" w:rsidTr="005F64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647E" w:rsidRPr="005F647E" w:rsidRDefault="005F647E" w:rsidP="005F64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647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647E" w:rsidRPr="005F647E" w:rsidRDefault="005F647E" w:rsidP="005F64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647E">
              <w:rPr>
                <w:rFonts w:ascii="Arial" w:hAnsi="Arial" w:cs="Arial"/>
                <w:sz w:val="24"/>
                <w:szCs w:val="24"/>
                <w:lang w:val="en-ZA" w:eastAsia="en-ZA"/>
              </w:rPr>
              <w:t>21.8751</w:t>
            </w:r>
          </w:p>
        </w:tc>
      </w:tr>
      <w:tr w:rsidR="005F647E" w:rsidRPr="005F647E" w:rsidTr="005F64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647E" w:rsidRPr="005F647E" w:rsidRDefault="005F647E" w:rsidP="005F64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647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647E" w:rsidRPr="005F647E" w:rsidRDefault="005F647E" w:rsidP="005F64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647E">
              <w:rPr>
                <w:rFonts w:ascii="Arial" w:hAnsi="Arial" w:cs="Arial"/>
                <w:sz w:val="24"/>
                <w:szCs w:val="24"/>
                <w:lang w:val="en-ZA" w:eastAsia="en-ZA"/>
              </w:rPr>
              <w:t>15.4314</w:t>
            </w:r>
          </w:p>
        </w:tc>
      </w:tr>
    </w:tbl>
    <w:p w:rsidR="005F647E" w:rsidRPr="00035935" w:rsidRDefault="005F647E" w:rsidP="00035935"/>
    <w:sectPr w:rsidR="005F647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74"/>
    <w:rsid w:val="00025128"/>
    <w:rsid w:val="00035935"/>
    <w:rsid w:val="00064174"/>
    <w:rsid w:val="00220021"/>
    <w:rsid w:val="002961E0"/>
    <w:rsid w:val="005F647E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7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647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F647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F647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F647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F647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F647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6417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6417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F647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F647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F647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F647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6417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F647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6417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F6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7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647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F647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F647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F647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F647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F647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6417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6417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F647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F647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F647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F647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6417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F647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6417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F6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2015-11-13T09:02:00Z</dcterms:created>
  <dcterms:modified xsi:type="dcterms:W3CDTF">2015-11-13T15:07:00Z</dcterms:modified>
</cp:coreProperties>
</file>