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B1833" w:rsidRPr="004B1833" w:rsidTr="004B1833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33" w:rsidRPr="004B1833" w:rsidRDefault="004B1833" w:rsidP="004B1833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B1833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1833" w:rsidRPr="004B1833" w:rsidRDefault="004B1833" w:rsidP="004B1833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4B1833" w:rsidRPr="004B1833" w:rsidTr="004B1833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B1833" w:rsidRPr="004B1833" w:rsidRDefault="004B1833" w:rsidP="004B18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183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B1833" w:rsidRPr="004B1833" w:rsidTr="004B1833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1833" w:rsidRPr="004B1833" w:rsidRDefault="004B1833" w:rsidP="004B1833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183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1833" w:rsidRPr="004B1833" w:rsidRDefault="004B1833" w:rsidP="004B183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B1833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B1833" w:rsidRPr="004B1833" w:rsidTr="004B183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1833" w:rsidRPr="004B1833" w:rsidRDefault="004B1833" w:rsidP="004B183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833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1833" w:rsidRPr="004B1833" w:rsidRDefault="004B1833" w:rsidP="004B183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833">
              <w:rPr>
                <w:rFonts w:ascii="Arial" w:hAnsi="Arial" w:cs="Arial"/>
                <w:sz w:val="24"/>
                <w:szCs w:val="24"/>
                <w:lang w:val="en-ZA" w:eastAsia="en-ZA"/>
              </w:rPr>
              <w:t>14.3759</w:t>
            </w:r>
          </w:p>
        </w:tc>
      </w:tr>
      <w:tr w:rsidR="004B1833" w:rsidRPr="004B1833" w:rsidTr="004B183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1833" w:rsidRPr="004B1833" w:rsidRDefault="004B1833" w:rsidP="004B183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833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1833" w:rsidRPr="004B1833" w:rsidRDefault="004B1833" w:rsidP="004B183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833">
              <w:rPr>
                <w:rFonts w:ascii="Arial" w:hAnsi="Arial" w:cs="Arial"/>
                <w:sz w:val="24"/>
                <w:szCs w:val="24"/>
                <w:lang w:val="en-ZA" w:eastAsia="en-ZA"/>
              </w:rPr>
              <w:t>21.8586</w:t>
            </w:r>
          </w:p>
        </w:tc>
      </w:tr>
      <w:tr w:rsidR="004B1833" w:rsidRPr="004B1833" w:rsidTr="004B1833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B1833" w:rsidRPr="004B1833" w:rsidRDefault="004B1833" w:rsidP="004B1833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833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B1833" w:rsidRPr="004B1833" w:rsidRDefault="004B1833" w:rsidP="004B1833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B1833">
              <w:rPr>
                <w:rFonts w:ascii="Arial" w:hAnsi="Arial" w:cs="Arial"/>
                <w:sz w:val="24"/>
                <w:szCs w:val="24"/>
                <w:lang w:val="en-ZA" w:eastAsia="en-ZA"/>
              </w:rPr>
              <w:t>15.4355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7E41A8" w:rsidRPr="007E41A8" w:rsidTr="007E41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A8" w:rsidRPr="007E41A8" w:rsidRDefault="007E41A8" w:rsidP="007E41A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7E41A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41A8" w:rsidRPr="007E41A8" w:rsidRDefault="007E41A8" w:rsidP="007E41A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7E41A8" w:rsidRPr="007E41A8" w:rsidTr="007E41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7E41A8" w:rsidRPr="007E41A8" w:rsidRDefault="007E41A8" w:rsidP="007E41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41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7E41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7E41A8" w:rsidRPr="007E41A8" w:rsidTr="007E41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41A8" w:rsidRPr="007E41A8" w:rsidRDefault="007E41A8" w:rsidP="007E41A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41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41A8" w:rsidRPr="007E41A8" w:rsidRDefault="007E41A8" w:rsidP="007E41A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7E41A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7E41A8" w:rsidRPr="007E41A8" w:rsidTr="007E41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41A8" w:rsidRPr="007E41A8" w:rsidRDefault="007E41A8" w:rsidP="007E41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41A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41A8" w:rsidRPr="007E41A8" w:rsidRDefault="007E41A8" w:rsidP="007E41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41A8">
              <w:rPr>
                <w:rFonts w:ascii="Arial" w:hAnsi="Arial" w:cs="Arial"/>
                <w:sz w:val="24"/>
                <w:szCs w:val="24"/>
                <w:lang w:val="en-ZA" w:eastAsia="en-ZA"/>
              </w:rPr>
              <w:t>14.3771</w:t>
            </w:r>
          </w:p>
        </w:tc>
      </w:tr>
      <w:tr w:rsidR="007E41A8" w:rsidRPr="007E41A8" w:rsidTr="007E41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41A8" w:rsidRPr="007E41A8" w:rsidRDefault="007E41A8" w:rsidP="007E41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41A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41A8" w:rsidRPr="007E41A8" w:rsidRDefault="007E41A8" w:rsidP="007E41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41A8">
              <w:rPr>
                <w:rFonts w:ascii="Arial" w:hAnsi="Arial" w:cs="Arial"/>
                <w:sz w:val="24"/>
                <w:szCs w:val="24"/>
                <w:lang w:val="en-ZA" w:eastAsia="en-ZA"/>
              </w:rPr>
              <w:t>21.8455</w:t>
            </w:r>
          </w:p>
        </w:tc>
      </w:tr>
      <w:tr w:rsidR="007E41A8" w:rsidRPr="007E41A8" w:rsidTr="007E41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7E41A8" w:rsidRPr="007E41A8" w:rsidRDefault="007E41A8" w:rsidP="007E41A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41A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7E41A8" w:rsidRPr="007E41A8" w:rsidRDefault="007E41A8" w:rsidP="007E41A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7E41A8">
              <w:rPr>
                <w:rFonts w:ascii="Arial" w:hAnsi="Arial" w:cs="Arial"/>
                <w:sz w:val="24"/>
                <w:szCs w:val="24"/>
                <w:lang w:val="en-ZA" w:eastAsia="en-ZA"/>
              </w:rPr>
              <w:t>15.3924</w:t>
            </w:r>
          </w:p>
        </w:tc>
      </w:tr>
    </w:tbl>
    <w:p w:rsidR="007E41A8" w:rsidRPr="00035935" w:rsidRDefault="007E41A8" w:rsidP="00035935">
      <w:bookmarkStart w:id="0" w:name="_GoBack"/>
      <w:bookmarkEnd w:id="0"/>
    </w:p>
    <w:sectPr w:rsidR="007E41A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33"/>
    <w:rsid w:val="00025128"/>
    <w:rsid w:val="00035935"/>
    <w:rsid w:val="00220021"/>
    <w:rsid w:val="002961E0"/>
    <w:rsid w:val="004B1833"/>
    <w:rsid w:val="00685853"/>
    <w:rsid w:val="00775E6E"/>
    <w:rsid w:val="007E1A9E"/>
    <w:rsid w:val="007E41A8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A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41A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E41A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E41A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E41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41A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E41A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B183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B183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E41A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E41A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E41A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E41A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B183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E41A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B183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E41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A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E41A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7E41A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7E41A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7E41A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E41A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7E41A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4B1833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4B1833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7E41A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7E41A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7E41A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7E41A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4B1833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7E41A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4B1833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7E41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2015-11-16T09:08:00Z</dcterms:created>
  <dcterms:modified xsi:type="dcterms:W3CDTF">2015-11-16T15:09:00Z</dcterms:modified>
</cp:coreProperties>
</file>