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82739" w:rsidRPr="00782739" w:rsidTr="0078273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39" w:rsidRPr="00782739" w:rsidRDefault="00782739" w:rsidP="0078273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8273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39" w:rsidRPr="00782739" w:rsidRDefault="00782739" w:rsidP="0078273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82739" w:rsidRPr="00782739" w:rsidTr="0078273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82739" w:rsidRPr="00782739" w:rsidRDefault="00782739" w:rsidP="007827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27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82739" w:rsidRPr="00782739" w:rsidTr="0078273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2739" w:rsidRPr="00782739" w:rsidRDefault="00782739" w:rsidP="0078273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27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2739" w:rsidRPr="00782739" w:rsidRDefault="00782739" w:rsidP="007827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8273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82739" w:rsidRPr="00782739" w:rsidTr="007827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2739" w:rsidRPr="00782739" w:rsidRDefault="00782739" w:rsidP="007827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273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2739" w:rsidRPr="00782739" w:rsidRDefault="00782739" w:rsidP="007827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2739">
              <w:rPr>
                <w:rFonts w:ascii="Arial" w:hAnsi="Arial" w:cs="Arial"/>
                <w:sz w:val="24"/>
                <w:szCs w:val="24"/>
                <w:lang w:val="en-ZA" w:eastAsia="en-ZA"/>
              </w:rPr>
              <w:t>14.0074</w:t>
            </w:r>
          </w:p>
        </w:tc>
      </w:tr>
      <w:tr w:rsidR="00782739" w:rsidRPr="00782739" w:rsidTr="007827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2739" w:rsidRPr="00782739" w:rsidRDefault="00782739" w:rsidP="007827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273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2739" w:rsidRPr="00782739" w:rsidRDefault="00782739" w:rsidP="007827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2739">
              <w:rPr>
                <w:rFonts w:ascii="Arial" w:hAnsi="Arial" w:cs="Arial"/>
                <w:sz w:val="24"/>
                <w:szCs w:val="24"/>
                <w:lang w:val="en-ZA" w:eastAsia="en-ZA"/>
              </w:rPr>
              <w:t>21.3829</w:t>
            </w:r>
          </w:p>
        </w:tc>
      </w:tr>
      <w:tr w:rsidR="00782739" w:rsidRPr="00782739" w:rsidTr="0078273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82739" w:rsidRPr="00782739" w:rsidRDefault="00782739" w:rsidP="0078273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273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82739" w:rsidRPr="00782739" w:rsidRDefault="00782739" w:rsidP="0078273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82739">
              <w:rPr>
                <w:rFonts w:ascii="Arial" w:hAnsi="Arial" w:cs="Arial"/>
                <w:sz w:val="24"/>
                <w:szCs w:val="24"/>
                <w:lang w:val="en-ZA" w:eastAsia="en-ZA"/>
              </w:rPr>
              <w:t>14.9583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2605F" w:rsidRPr="00C2605F" w:rsidTr="00C2605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5F" w:rsidRPr="00C2605F" w:rsidRDefault="00C2605F" w:rsidP="00C2605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2605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05F" w:rsidRPr="00C2605F" w:rsidRDefault="00C2605F" w:rsidP="00C2605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2605F" w:rsidRPr="00C2605F" w:rsidTr="00C2605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2605F" w:rsidRPr="00C2605F" w:rsidRDefault="00C2605F" w:rsidP="00C260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60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260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2605F" w:rsidRPr="00C2605F" w:rsidTr="00C2605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05F" w:rsidRPr="00C2605F" w:rsidRDefault="00C2605F" w:rsidP="00C2605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60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05F" w:rsidRPr="00C2605F" w:rsidRDefault="00C2605F" w:rsidP="00C260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2605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2605F" w:rsidRPr="00C2605F" w:rsidTr="00C260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05F" w:rsidRPr="00C2605F" w:rsidRDefault="00C2605F" w:rsidP="00C260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05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05F" w:rsidRPr="00C2605F" w:rsidRDefault="00C2605F" w:rsidP="00C260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05F">
              <w:rPr>
                <w:rFonts w:ascii="Arial" w:hAnsi="Arial" w:cs="Arial"/>
                <w:sz w:val="24"/>
                <w:szCs w:val="24"/>
                <w:lang w:val="en-ZA" w:eastAsia="en-ZA"/>
              </w:rPr>
              <w:t>13.9035</w:t>
            </w:r>
          </w:p>
        </w:tc>
      </w:tr>
      <w:tr w:rsidR="00C2605F" w:rsidRPr="00C2605F" w:rsidTr="00C260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05F" w:rsidRPr="00C2605F" w:rsidRDefault="00C2605F" w:rsidP="00C260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05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05F" w:rsidRPr="00C2605F" w:rsidRDefault="00C2605F" w:rsidP="00C260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05F">
              <w:rPr>
                <w:rFonts w:ascii="Arial" w:hAnsi="Arial" w:cs="Arial"/>
                <w:sz w:val="24"/>
                <w:szCs w:val="24"/>
                <w:lang w:val="en-ZA" w:eastAsia="en-ZA"/>
              </w:rPr>
              <w:t>21.1985</w:t>
            </w:r>
          </w:p>
        </w:tc>
      </w:tr>
      <w:tr w:rsidR="00C2605F" w:rsidRPr="00C2605F" w:rsidTr="00C2605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2605F" w:rsidRPr="00C2605F" w:rsidRDefault="00C2605F" w:rsidP="00C2605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05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2605F" w:rsidRPr="00C2605F" w:rsidRDefault="00C2605F" w:rsidP="00C2605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2605F">
              <w:rPr>
                <w:rFonts w:ascii="Arial" w:hAnsi="Arial" w:cs="Arial"/>
                <w:sz w:val="24"/>
                <w:szCs w:val="24"/>
                <w:lang w:val="en-ZA" w:eastAsia="en-ZA"/>
              </w:rPr>
              <w:t>14.8562</w:t>
            </w:r>
          </w:p>
        </w:tc>
      </w:tr>
    </w:tbl>
    <w:p w:rsidR="00C2605F" w:rsidRPr="00035935" w:rsidRDefault="00C2605F" w:rsidP="00035935">
      <w:bookmarkStart w:id="0" w:name="_GoBack"/>
      <w:bookmarkEnd w:id="0"/>
    </w:p>
    <w:sectPr w:rsidR="00C2605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9"/>
    <w:rsid w:val="00025128"/>
    <w:rsid w:val="00035935"/>
    <w:rsid w:val="00220021"/>
    <w:rsid w:val="002961E0"/>
    <w:rsid w:val="00685853"/>
    <w:rsid w:val="00775E6E"/>
    <w:rsid w:val="00782739"/>
    <w:rsid w:val="007E1A9E"/>
    <w:rsid w:val="008A1AC8"/>
    <w:rsid w:val="00AB3092"/>
    <w:rsid w:val="00BE7473"/>
    <w:rsid w:val="00C2605F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5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60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60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60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60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60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605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827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827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60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605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605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60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827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60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827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60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5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2605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2605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2605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2605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2605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2605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8273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8273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2605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2605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2605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2605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8273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2605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8273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260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3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2015-11-20T09:03:00Z</dcterms:created>
  <dcterms:modified xsi:type="dcterms:W3CDTF">2015-11-20T15:08:00Z</dcterms:modified>
</cp:coreProperties>
</file>