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4983" w:rsidRPr="000A4983" w:rsidTr="000A49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49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4983" w:rsidRPr="000A4983" w:rsidTr="000A49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4983" w:rsidRPr="000A4983" w:rsidTr="000A4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4983" w:rsidRPr="000A4983" w:rsidTr="000A4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14.3666</w:t>
            </w:r>
          </w:p>
        </w:tc>
      </w:tr>
      <w:tr w:rsidR="000A4983" w:rsidRPr="000A4983" w:rsidTr="000A4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21.6491</w:t>
            </w:r>
          </w:p>
        </w:tc>
      </w:tr>
      <w:tr w:rsidR="000A4983" w:rsidRPr="000A4983" w:rsidTr="000A4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4983" w:rsidRPr="000A4983" w:rsidRDefault="000A4983" w:rsidP="000A49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4983">
              <w:rPr>
                <w:rFonts w:ascii="Arial" w:hAnsi="Arial" w:cs="Arial"/>
                <w:sz w:val="24"/>
                <w:szCs w:val="24"/>
                <w:lang w:val="en-ZA" w:eastAsia="en-ZA"/>
              </w:rPr>
              <w:t>15.2569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52B80" w:rsidRPr="00F52B80" w:rsidTr="00F52B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52B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52B80" w:rsidRPr="00F52B80" w:rsidTr="00F52B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52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52B80" w:rsidRPr="00F52B80" w:rsidTr="00F52B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52B80" w:rsidRPr="00F52B80" w:rsidTr="00F52B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14.3849</w:t>
            </w:r>
          </w:p>
        </w:tc>
      </w:tr>
      <w:tr w:rsidR="00F52B80" w:rsidRPr="00F52B80" w:rsidTr="00F52B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21.5328</w:t>
            </w:r>
          </w:p>
        </w:tc>
      </w:tr>
      <w:tr w:rsidR="00F52B80" w:rsidRPr="00F52B80" w:rsidTr="00F52B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52B80" w:rsidRPr="00F52B80" w:rsidRDefault="00F52B80" w:rsidP="00F52B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52B80">
              <w:rPr>
                <w:rFonts w:ascii="Arial" w:hAnsi="Arial" w:cs="Arial"/>
                <w:sz w:val="24"/>
                <w:szCs w:val="24"/>
                <w:lang w:val="en-ZA" w:eastAsia="en-ZA"/>
              </w:rPr>
              <w:t>15.2108</w:t>
            </w:r>
          </w:p>
        </w:tc>
      </w:tr>
    </w:tbl>
    <w:p w:rsidR="00F52B80" w:rsidRPr="00035935" w:rsidRDefault="00F52B80" w:rsidP="00035935">
      <w:bookmarkStart w:id="0" w:name="_GoBack"/>
      <w:bookmarkEnd w:id="0"/>
    </w:p>
    <w:sectPr w:rsidR="00F52B8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3"/>
    <w:rsid w:val="00025128"/>
    <w:rsid w:val="00035935"/>
    <w:rsid w:val="000A4983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2B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2B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2B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52B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52B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2B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49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49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2B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2B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2B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2B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49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2B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49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2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2B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52B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52B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52B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52B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52B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A49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A49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52B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52B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52B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52B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A49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52B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A49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5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2015-12-02T09:05:00Z</dcterms:created>
  <dcterms:modified xsi:type="dcterms:W3CDTF">2015-12-02T15:13:00Z</dcterms:modified>
</cp:coreProperties>
</file>